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92EA" w14:textId="3A9760B1" w:rsidR="00220F46" w:rsidRDefault="00220F46" w:rsidP="00220F46">
      <w:pPr>
        <w:jc w:val="center"/>
        <w:rPr>
          <w:rFonts w:cs="Calibri"/>
          <w:b/>
          <w:sz w:val="32"/>
          <w:u w:val="single"/>
        </w:rPr>
      </w:pPr>
    </w:p>
    <w:p w14:paraId="791F3741" w14:textId="787BAF50" w:rsidR="001F2A73" w:rsidRPr="005C7241" w:rsidRDefault="001F2A73" w:rsidP="001F2A73">
      <w:pPr>
        <w:pStyle w:val="Ttulo1"/>
        <w:jc w:val="center"/>
      </w:pPr>
      <w:r w:rsidRPr="005C7241">
        <w:t>HOJA DE INSCRIPCIÓN DE CLUB TEMPORADA 20</w:t>
      </w:r>
      <w:r w:rsidR="00502083">
        <w:t>2</w:t>
      </w:r>
      <w:r w:rsidR="005B2A12">
        <w:t>3</w:t>
      </w:r>
      <w:r w:rsidRPr="005C7241">
        <w:t>/20</w:t>
      </w:r>
      <w:r w:rsidR="00502083">
        <w:t>2</w:t>
      </w:r>
      <w:r w:rsidR="005B2A12">
        <w:t>4</w:t>
      </w:r>
    </w:p>
    <w:p w14:paraId="3D97C328" w14:textId="403F22DC" w:rsidR="001F2A73" w:rsidRPr="00A64A26" w:rsidRDefault="001F2A73" w:rsidP="001F2A73">
      <w:pPr>
        <w:pStyle w:val="Encabezado"/>
        <w:tabs>
          <w:tab w:val="clear" w:pos="4252"/>
          <w:tab w:val="clear" w:pos="8504"/>
        </w:tabs>
        <w:rPr>
          <w:rFonts w:cs="Arial"/>
          <w:b w:val="0"/>
          <w:bCs/>
          <w:sz w:val="16"/>
          <w:u w:val="single"/>
        </w:rPr>
      </w:pPr>
    </w:p>
    <w:tbl>
      <w:tblPr>
        <w:tblStyle w:val="Tablanormal1"/>
        <w:tblW w:w="1116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20"/>
        <w:gridCol w:w="1549"/>
        <w:gridCol w:w="1691"/>
        <w:gridCol w:w="2340"/>
        <w:gridCol w:w="720"/>
        <w:gridCol w:w="1440"/>
        <w:gridCol w:w="46"/>
        <w:gridCol w:w="1214"/>
        <w:gridCol w:w="62"/>
        <w:gridCol w:w="178"/>
        <w:gridCol w:w="240"/>
        <w:gridCol w:w="240"/>
        <w:gridCol w:w="240"/>
        <w:gridCol w:w="240"/>
        <w:gridCol w:w="240"/>
      </w:tblGrid>
      <w:tr w:rsidR="00D86C7F" w:rsidRPr="00A64A26" w14:paraId="26D0BDCE" w14:textId="77777777" w:rsidTr="0006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gridSpan w:val="2"/>
            <w:vAlign w:val="center"/>
          </w:tcPr>
          <w:p w14:paraId="0226A9D4" w14:textId="77777777" w:rsidR="001F2A73" w:rsidRPr="00321D2E" w:rsidRDefault="001F2A73" w:rsidP="0006462C">
            <w:pPr>
              <w:rPr>
                <w:b/>
                <w:bCs/>
              </w:rPr>
            </w:pPr>
            <w:r w:rsidRPr="00321D2E">
              <w:rPr>
                <w:b/>
                <w:bCs/>
              </w:rPr>
              <w:t>Nombre del Club</w:t>
            </w:r>
          </w:p>
        </w:tc>
        <w:tc>
          <w:tcPr>
            <w:tcW w:w="6191" w:type="dxa"/>
            <w:gridSpan w:val="4"/>
            <w:shd w:val="clear" w:color="auto" w:fill="auto"/>
            <w:vAlign w:val="center"/>
          </w:tcPr>
          <w:p w14:paraId="204DEAC2" w14:textId="77777777" w:rsidR="001F2A73" w:rsidRPr="000036AB" w:rsidRDefault="001F2A73" w:rsidP="0006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  <w:vAlign w:val="center"/>
          </w:tcPr>
          <w:p w14:paraId="6833C58E" w14:textId="77777777" w:rsidR="001F2A73" w:rsidRPr="00321D2E" w:rsidRDefault="001F2A73" w:rsidP="0006462C">
            <w:pPr>
              <w:rPr>
                <w:b/>
                <w:bCs/>
              </w:rPr>
            </w:pPr>
            <w:r w:rsidRPr="00321D2E">
              <w:rPr>
                <w:b/>
                <w:bCs/>
              </w:rPr>
              <w:t>CODIGO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14:paraId="252EC875" w14:textId="77777777" w:rsidR="001F2A73" w:rsidRPr="00A64A26" w:rsidRDefault="001F2A73" w:rsidP="0006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4A26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  <w:shd w:val="clear" w:color="auto" w:fill="auto"/>
            <w:vAlign w:val="center"/>
          </w:tcPr>
          <w:p w14:paraId="0ECCEB40" w14:textId="77777777" w:rsidR="001F2A73" w:rsidRPr="00A64A26" w:rsidRDefault="001F2A73" w:rsidP="0006462C">
            <w:r w:rsidRPr="00A64A26"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669B94F" w14:textId="77777777" w:rsidR="001F2A73" w:rsidRPr="00A64A26" w:rsidRDefault="001F2A73" w:rsidP="0006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  <w:shd w:val="clear" w:color="auto" w:fill="auto"/>
            <w:vAlign w:val="center"/>
          </w:tcPr>
          <w:p w14:paraId="00F6FB59" w14:textId="77777777" w:rsidR="001F2A73" w:rsidRPr="00A64A26" w:rsidRDefault="001F2A73" w:rsidP="0006462C"/>
        </w:tc>
        <w:tc>
          <w:tcPr>
            <w:tcW w:w="240" w:type="dxa"/>
            <w:shd w:val="clear" w:color="auto" w:fill="auto"/>
            <w:vAlign w:val="center"/>
          </w:tcPr>
          <w:p w14:paraId="1E152B2C" w14:textId="77777777" w:rsidR="001F2A73" w:rsidRPr="00A64A26" w:rsidRDefault="001F2A73" w:rsidP="0006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  <w:shd w:val="clear" w:color="auto" w:fill="auto"/>
            <w:vAlign w:val="center"/>
          </w:tcPr>
          <w:p w14:paraId="2D260669" w14:textId="77777777" w:rsidR="001F2A73" w:rsidRPr="00A64A26" w:rsidRDefault="001F2A73" w:rsidP="0006462C"/>
        </w:tc>
      </w:tr>
      <w:tr w:rsidR="001F2A73" w:rsidRPr="00A64A26" w14:paraId="78E1E58E" w14:textId="77777777" w:rsidTr="0006462C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10E46E4" w14:textId="77777777" w:rsidR="001F2A73" w:rsidRPr="00321D2E" w:rsidRDefault="001F2A73" w:rsidP="0006462C">
            <w:pPr>
              <w:rPr>
                <w:b/>
                <w:bCs/>
              </w:rPr>
            </w:pPr>
            <w:r w:rsidRPr="00321D2E">
              <w:rPr>
                <w:b/>
                <w:bCs/>
              </w:rPr>
              <w:t>C.I.F</w:t>
            </w:r>
          </w:p>
        </w:tc>
        <w:tc>
          <w:tcPr>
            <w:tcW w:w="1549" w:type="dxa"/>
            <w:vAlign w:val="center"/>
          </w:tcPr>
          <w:p w14:paraId="0BC259C2" w14:textId="77777777" w:rsidR="001F2A73" w:rsidRPr="000036AB" w:rsidRDefault="001F2A73" w:rsidP="0006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1" w:type="dxa"/>
            <w:vAlign w:val="center"/>
          </w:tcPr>
          <w:p w14:paraId="39FA16CB" w14:textId="77777777" w:rsidR="001F2A73" w:rsidRPr="00321D2E" w:rsidRDefault="001F2A73" w:rsidP="0006462C">
            <w:pPr>
              <w:rPr>
                <w:b/>
                <w:bCs/>
              </w:rPr>
            </w:pPr>
            <w:r w:rsidRPr="00321D2E">
              <w:rPr>
                <w:b/>
                <w:bCs/>
              </w:rPr>
              <w:t>Domicilio</w:t>
            </w:r>
          </w:p>
        </w:tc>
        <w:tc>
          <w:tcPr>
            <w:tcW w:w="7200" w:type="dxa"/>
            <w:gridSpan w:val="12"/>
            <w:vAlign w:val="center"/>
          </w:tcPr>
          <w:p w14:paraId="4A494B7D" w14:textId="77777777" w:rsidR="001F2A73" w:rsidRPr="000036AB" w:rsidRDefault="001F2A73" w:rsidP="0006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1D2E" w:rsidRPr="00A64A26" w14:paraId="5881A2DF" w14:textId="77777777" w:rsidTr="00321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gridSpan w:val="2"/>
            <w:vAlign w:val="center"/>
          </w:tcPr>
          <w:p w14:paraId="0D306F0D" w14:textId="77777777" w:rsidR="001F2A73" w:rsidRPr="00321D2E" w:rsidRDefault="001F2A73" w:rsidP="0006462C">
            <w:pPr>
              <w:rPr>
                <w:b/>
                <w:bCs/>
              </w:rPr>
            </w:pPr>
            <w:r w:rsidRPr="00321D2E">
              <w:rPr>
                <w:b/>
                <w:bCs/>
              </w:rPr>
              <w:t>Municipio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14:paraId="1620FFF2" w14:textId="77777777" w:rsidR="001F2A73" w:rsidRPr="000036AB" w:rsidRDefault="001F2A73" w:rsidP="0006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B079F90" w14:textId="77777777" w:rsidR="001F2A73" w:rsidRPr="00321D2E" w:rsidRDefault="001F2A73" w:rsidP="0006462C">
            <w:pPr>
              <w:rPr>
                <w:b/>
                <w:bCs/>
              </w:rPr>
            </w:pPr>
            <w:r w:rsidRPr="00321D2E">
              <w:rPr>
                <w:b/>
                <w:bCs/>
              </w:rPr>
              <w:t>C.P.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3E811714" w14:textId="3B7BFC61" w:rsidR="001F2A73" w:rsidRPr="000036AB" w:rsidRDefault="001F2A73" w:rsidP="0006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vAlign w:val="center"/>
          </w:tcPr>
          <w:p w14:paraId="795F23D8" w14:textId="77777777" w:rsidR="001F2A73" w:rsidRPr="00321D2E" w:rsidRDefault="001F2A73" w:rsidP="0006462C">
            <w:pPr>
              <w:rPr>
                <w:b/>
                <w:bCs/>
              </w:rPr>
            </w:pPr>
            <w:r w:rsidRPr="00321D2E">
              <w:rPr>
                <w:b/>
                <w:bCs/>
              </w:rPr>
              <w:t>Teléfono</w:t>
            </w:r>
          </w:p>
        </w:tc>
        <w:tc>
          <w:tcPr>
            <w:tcW w:w="1378" w:type="dxa"/>
            <w:gridSpan w:val="6"/>
            <w:shd w:val="clear" w:color="auto" w:fill="auto"/>
            <w:vAlign w:val="center"/>
          </w:tcPr>
          <w:p w14:paraId="51EEFD8B" w14:textId="77777777" w:rsidR="001F2A73" w:rsidRPr="000036AB" w:rsidRDefault="001F2A73" w:rsidP="0006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2A73" w:rsidRPr="00A64A26" w14:paraId="0EBA9F83" w14:textId="77777777" w:rsidTr="0006462C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gridSpan w:val="2"/>
            <w:vAlign w:val="center"/>
          </w:tcPr>
          <w:p w14:paraId="00523C01" w14:textId="77777777" w:rsidR="001F2A73" w:rsidRPr="00321D2E" w:rsidRDefault="001F2A73" w:rsidP="0006462C">
            <w:pPr>
              <w:rPr>
                <w:b/>
                <w:bCs/>
              </w:rPr>
            </w:pPr>
            <w:r w:rsidRPr="00321D2E">
              <w:rPr>
                <w:b/>
                <w:bCs/>
              </w:rPr>
              <w:t>Dirección E-mail</w:t>
            </w:r>
          </w:p>
        </w:tc>
        <w:tc>
          <w:tcPr>
            <w:tcW w:w="8891" w:type="dxa"/>
            <w:gridSpan w:val="13"/>
            <w:vAlign w:val="center"/>
          </w:tcPr>
          <w:p w14:paraId="6DD4908F" w14:textId="77777777" w:rsidR="001F2A73" w:rsidRPr="000036AB" w:rsidRDefault="001F2A73" w:rsidP="0006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86131F" w14:textId="3E107D90" w:rsidR="001F2A73" w:rsidRPr="00A64A26" w:rsidRDefault="001F2A73" w:rsidP="0006462C"/>
    <w:p w14:paraId="3A985E62" w14:textId="77777777" w:rsidR="001F2A73" w:rsidRPr="001F2A73" w:rsidRDefault="001F2A73" w:rsidP="008B0DAC">
      <w:pPr>
        <w:pStyle w:val="Encabezado"/>
        <w:tabs>
          <w:tab w:val="clear" w:pos="4252"/>
          <w:tab w:val="clear" w:pos="8504"/>
        </w:tabs>
        <w:jc w:val="left"/>
        <w:rPr>
          <w:rStyle w:val="Textoennegrita"/>
        </w:rPr>
      </w:pPr>
      <w:r w:rsidRPr="001F2A73">
        <w:rPr>
          <w:rStyle w:val="Textoennegrita"/>
        </w:rPr>
        <w:t>DATOS DE CORRESPONDENCIA</w:t>
      </w:r>
    </w:p>
    <w:tbl>
      <w:tblPr>
        <w:tblStyle w:val="Tablanormal1"/>
        <w:tblW w:w="10490" w:type="dxa"/>
        <w:tblInd w:w="-714" w:type="dxa"/>
        <w:tblLook w:val="0000" w:firstRow="0" w:lastRow="0" w:firstColumn="0" w:lastColumn="0" w:noHBand="0" w:noVBand="0"/>
      </w:tblPr>
      <w:tblGrid>
        <w:gridCol w:w="1221"/>
        <w:gridCol w:w="1051"/>
        <w:gridCol w:w="1846"/>
        <w:gridCol w:w="1254"/>
        <w:gridCol w:w="2421"/>
        <w:gridCol w:w="1152"/>
        <w:gridCol w:w="573"/>
        <w:gridCol w:w="972"/>
      </w:tblGrid>
      <w:tr w:rsidR="00051117" w:rsidRPr="00A64A26" w14:paraId="3443CD4F" w14:textId="77777777" w:rsidTr="0006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2" w:type="dxa"/>
            <w:gridSpan w:val="2"/>
            <w:vAlign w:val="center"/>
          </w:tcPr>
          <w:p w14:paraId="2BEF4E8D" w14:textId="77777777" w:rsidR="001F2A73" w:rsidRPr="00A64A26" w:rsidRDefault="001F2A73" w:rsidP="002C0861">
            <w:pPr>
              <w:pStyle w:val="Encabezado"/>
              <w:jc w:val="both"/>
              <w:rPr>
                <w:rFonts w:cs="Arial"/>
                <w:b w:val="0"/>
                <w:bCs/>
              </w:rPr>
            </w:pPr>
            <w:r w:rsidRPr="00A64A26">
              <w:rPr>
                <w:rFonts w:cs="Arial"/>
                <w:bCs/>
              </w:rPr>
              <w:t>Nombre y Apellidos</w:t>
            </w:r>
          </w:p>
        </w:tc>
        <w:tc>
          <w:tcPr>
            <w:tcW w:w="5521" w:type="dxa"/>
            <w:gridSpan w:val="3"/>
            <w:shd w:val="clear" w:color="auto" w:fill="auto"/>
            <w:vAlign w:val="center"/>
          </w:tcPr>
          <w:p w14:paraId="16A5453A" w14:textId="51B63ABF" w:rsidR="001F2A73" w:rsidRPr="000036AB" w:rsidRDefault="001F2A73" w:rsidP="002C0861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2" w:type="dxa"/>
            <w:vAlign w:val="center"/>
          </w:tcPr>
          <w:p w14:paraId="5D5D8FEB" w14:textId="77777777" w:rsidR="001F2A73" w:rsidRPr="00A64A26" w:rsidRDefault="001F2A73" w:rsidP="002C0861">
            <w:pPr>
              <w:pStyle w:val="Encabezado"/>
              <w:jc w:val="both"/>
              <w:rPr>
                <w:rFonts w:cs="Arial"/>
                <w:b w:val="0"/>
                <w:bCs/>
                <w:lang w:val="en-GB"/>
              </w:rPr>
            </w:pPr>
            <w:r w:rsidRPr="00A64A26">
              <w:rPr>
                <w:rFonts w:cs="Arial"/>
                <w:bCs/>
              </w:rPr>
              <w:t>Teléfono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69672002" w14:textId="77777777" w:rsidR="001F2A73" w:rsidRPr="000036AB" w:rsidRDefault="001F2A73" w:rsidP="002C0861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</w:p>
        </w:tc>
      </w:tr>
      <w:tr w:rsidR="00051117" w:rsidRPr="00A64A26" w14:paraId="76814A1C" w14:textId="77777777" w:rsidTr="0006462C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28282EB6" w14:textId="32EA1722" w:rsidR="001F2A73" w:rsidRPr="00A64A26" w:rsidRDefault="001F2A73" w:rsidP="002C0861">
            <w:pPr>
              <w:pStyle w:val="Encabezado"/>
              <w:jc w:val="both"/>
              <w:rPr>
                <w:rFonts w:cs="Arial"/>
                <w:b w:val="0"/>
                <w:bCs/>
              </w:rPr>
            </w:pPr>
            <w:r w:rsidRPr="00A64A26">
              <w:rPr>
                <w:rFonts w:cs="Arial"/>
                <w:bCs/>
              </w:rPr>
              <w:t>Domicilio</w:t>
            </w:r>
          </w:p>
        </w:tc>
        <w:tc>
          <w:tcPr>
            <w:tcW w:w="2897" w:type="dxa"/>
            <w:gridSpan w:val="2"/>
            <w:vAlign w:val="center"/>
          </w:tcPr>
          <w:p w14:paraId="6CF896AE" w14:textId="77777777" w:rsidR="001F2A73" w:rsidRPr="000036AB" w:rsidRDefault="001F2A73" w:rsidP="002C0861">
            <w:pPr>
              <w:pStyle w:val="Encabez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vAlign w:val="center"/>
          </w:tcPr>
          <w:p w14:paraId="416ECAE6" w14:textId="77777777" w:rsidR="001F2A73" w:rsidRPr="00A64A26" w:rsidRDefault="001F2A73" w:rsidP="002C0861">
            <w:pPr>
              <w:pStyle w:val="Encabezado"/>
              <w:jc w:val="both"/>
              <w:rPr>
                <w:rFonts w:cs="Arial"/>
                <w:b w:val="0"/>
                <w:bCs/>
              </w:rPr>
            </w:pPr>
            <w:r w:rsidRPr="00A64A26">
              <w:rPr>
                <w:rFonts w:cs="Arial"/>
                <w:bCs/>
              </w:rPr>
              <w:t>Municipio</w:t>
            </w:r>
          </w:p>
        </w:tc>
        <w:tc>
          <w:tcPr>
            <w:tcW w:w="3573" w:type="dxa"/>
            <w:gridSpan w:val="2"/>
            <w:vAlign w:val="center"/>
          </w:tcPr>
          <w:p w14:paraId="610F6B45" w14:textId="4299C9F5" w:rsidR="001F2A73" w:rsidRPr="000036AB" w:rsidRDefault="001F2A73" w:rsidP="002C0861">
            <w:pPr>
              <w:pStyle w:val="Encabez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dxa"/>
            <w:vAlign w:val="center"/>
          </w:tcPr>
          <w:p w14:paraId="50FE1BA2" w14:textId="77777777" w:rsidR="001F2A73" w:rsidRPr="00A64A26" w:rsidRDefault="001F2A73" w:rsidP="002C0861">
            <w:pPr>
              <w:pStyle w:val="Encabezado"/>
              <w:jc w:val="both"/>
              <w:rPr>
                <w:rFonts w:cs="Arial"/>
                <w:b w:val="0"/>
                <w:bCs/>
              </w:rPr>
            </w:pPr>
            <w:r w:rsidRPr="00A64A26">
              <w:rPr>
                <w:rFonts w:cs="Arial"/>
                <w:bCs/>
              </w:rPr>
              <w:t>C.P</w:t>
            </w:r>
          </w:p>
        </w:tc>
        <w:tc>
          <w:tcPr>
            <w:tcW w:w="972" w:type="dxa"/>
            <w:vAlign w:val="center"/>
          </w:tcPr>
          <w:p w14:paraId="50661004" w14:textId="77777777" w:rsidR="001F2A73" w:rsidRPr="000036AB" w:rsidRDefault="001F2A73" w:rsidP="002C0861">
            <w:pPr>
              <w:pStyle w:val="Encabez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</w:tbl>
    <w:p w14:paraId="5904FA26" w14:textId="49BCA98F" w:rsidR="001F2A73" w:rsidRPr="00A64A26" w:rsidRDefault="001F2A73" w:rsidP="001F2A73">
      <w:pPr>
        <w:pStyle w:val="Encabezado"/>
        <w:tabs>
          <w:tab w:val="clear" w:pos="4252"/>
          <w:tab w:val="clear" w:pos="8504"/>
        </w:tabs>
        <w:jc w:val="both"/>
        <w:rPr>
          <w:rFonts w:cs="Arial"/>
          <w:b w:val="0"/>
          <w:bCs/>
        </w:rPr>
      </w:pPr>
    </w:p>
    <w:p w14:paraId="2EFD65E3" w14:textId="7650DBB0" w:rsidR="001F2A73" w:rsidRPr="001F2A73" w:rsidRDefault="001F2A73" w:rsidP="008B0DAC">
      <w:pPr>
        <w:pStyle w:val="Encabezado"/>
        <w:tabs>
          <w:tab w:val="clear" w:pos="4252"/>
          <w:tab w:val="clear" w:pos="8504"/>
        </w:tabs>
        <w:jc w:val="left"/>
        <w:rPr>
          <w:rStyle w:val="Textoennegrita"/>
        </w:rPr>
      </w:pPr>
      <w:r w:rsidRPr="001F2A73">
        <w:rPr>
          <w:rStyle w:val="Textoennegrita"/>
        </w:rPr>
        <w:t>DATOS DEL PRESIDENTE</w:t>
      </w:r>
    </w:p>
    <w:tbl>
      <w:tblPr>
        <w:tblStyle w:val="Tablanormal1"/>
        <w:tblW w:w="10496" w:type="dxa"/>
        <w:tblInd w:w="-714" w:type="dxa"/>
        <w:tblLook w:val="0000" w:firstRow="0" w:lastRow="0" w:firstColumn="0" w:lastColumn="0" w:noHBand="0" w:noVBand="0"/>
      </w:tblPr>
      <w:tblGrid>
        <w:gridCol w:w="1418"/>
        <w:gridCol w:w="836"/>
        <w:gridCol w:w="382"/>
        <w:gridCol w:w="1152"/>
        <w:gridCol w:w="2510"/>
        <w:gridCol w:w="1488"/>
        <w:gridCol w:w="6"/>
        <w:gridCol w:w="1325"/>
        <w:gridCol w:w="6"/>
        <w:gridCol w:w="1367"/>
        <w:gridCol w:w="6"/>
      </w:tblGrid>
      <w:tr w:rsidR="008B0DAC" w:rsidRPr="00A64A26" w14:paraId="76B7E289" w14:textId="77777777" w:rsidTr="000646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4" w:type="dxa"/>
            <w:gridSpan w:val="2"/>
            <w:vAlign w:val="center"/>
          </w:tcPr>
          <w:p w14:paraId="42426466" w14:textId="77777777" w:rsidR="001F2A73" w:rsidRPr="00A64A26" w:rsidRDefault="001F2A73" w:rsidP="002C0861">
            <w:pPr>
              <w:pStyle w:val="Encabezado"/>
              <w:jc w:val="both"/>
              <w:rPr>
                <w:rFonts w:cs="Arial"/>
                <w:b w:val="0"/>
                <w:bCs/>
              </w:rPr>
            </w:pPr>
            <w:r w:rsidRPr="00A64A26">
              <w:rPr>
                <w:rFonts w:cs="Arial"/>
                <w:bCs/>
              </w:rPr>
              <w:t>Nombre y Apellidos</w:t>
            </w:r>
          </w:p>
        </w:tc>
        <w:tc>
          <w:tcPr>
            <w:tcW w:w="5532" w:type="dxa"/>
            <w:gridSpan w:val="4"/>
            <w:shd w:val="clear" w:color="auto" w:fill="auto"/>
            <w:vAlign w:val="center"/>
          </w:tcPr>
          <w:p w14:paraId="4617AFFF" w14:textId="6F1431A8" w:rsidR="001F2A73" w:rsidRPr="000036AB" w:rsidRDefault="001F2A73" w:rsidP="002C0861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  <w:gridSpan w:val="2"/>
            <w:vAlign w:val="center"/>
          </w:tcPr>
          <w:p w14:paraId="244ACE5A" w14:textId="77777777" w:rsidR="001F2A73" w:rsidRPr="00A64A26" w:rsidRDefault="001F2A73" w:rsidP="002C0861">
            <w:pPr>
              <w:pStyle w:val="Encabezado"/>
              <w:jc w:val="both"/>
              <w:rPr>
                <w:rFonts w:cs="Arial"/>
                <w:b w:val="0"/>
                <w:bCs/>
                <w:lang w:val="en-GB"/>
              </w:rPr>
            </w:pPr>
            <w:r w:rsidRPr="00A64A26">
              <w:rPr>
                <w:rFonts w:cs="Arial"/>
                <w:bCs/>
                <w:lang w:val="en-GB"/>
              </w:rPr>
              <w:t>N.I.F.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43AD9EF4" w14:textId="77777777" w:rsidR="001F2A73" w:rsidRPr="000036AB" w:rsidRDefault="001F2A73" w:rsidP="002C0861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</w:p>
        </w:tc>
      </w:tr>
      <w:tr w:rsidR="008B0DAC" w:rsidRPr="00A64A26" w14:paraId="503E2809" w14:textId="77777777" w:rsidTr="0006462C">
        <w:trPr>
          <w:gridAfter w:val="1"/>
          <w:wAfter w:w="6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420BC2D" w14:textId="77777777" w:rsidR="001F2A73" w:rsidRPr="00A64A26" w:rsidRDefault="001F2A73" w:rsidP="002C0861">
            <w:pPr>
              <w:pStyle w:val="Encabezado"/>
              <w:jc w:val="both"/>
              <w:rPr>
                <w:rFonts w:cs="Arial"/>
                <w:b w:val="0"/>
                <w:bCs/>
              </w:rPr>
            </w:pPr>
            <w:r w:rsidRPr="00A64A26">
              <w:rPr>
                <w:rFonts w:cs="Arial"/>
                <w:bCs/>
              </w:rPr>
              <w:t>Domicilio</w:t>
            </w:r>
          </w:p>
        </w:tc>
        <w:tc>
          <w:tcPr>
            <w:tcW w:w="4880" w:type="dxa"/>
            <w:gridSpan w:val="4"/>
            <w:vAlign w:val="center"/>
          </w:tcPr>
          <w:p w14:paraId="01D829F0" w14:textId="77777777" w:rsidR="001F2A73" w:rsidRPr="000036AB" w:rsidRDefault="001F2A73" w:rsidP="002C0861">
            <w:pPr>
              <w:pStyle w:val="Encabez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  <w:vAlign w:val="center"/>
          </w:tcPr>
          <w:p w14:paraId="563DF0B9" w14:textId="77777777" w:rsidR="001F2A73" w:rsidRPr="00A64A26" w:rsidRDefault="001F2A73" w:rsidP="002C0861">
            <w:pPr>
              <w:pStyle w:val="Encabezado"/>
              <w:jc w:val="both"/>
              <w:rPr>
                <w:rFonts w:cs="Arial"/>
                <w:b w:val="0"/>
                <w:bCs/>
              </w:rPr>
            </w:pPr>
            <w:r w:rsidRPr="00A64A26">
              <w:rPr>
                <w:rFonts w:cs="Arial"/>
                <w:bCs/>
              </w:rPr>
              <w:t>Municipio</w:t>
            </w:r>
          </w:p>
        </w:tc>
        <w:tc>
          <w:tcPr>
            <w:tcW w:w="2704" w:type="dxa"/>
            <w:gridSpan w:val="4"/>
            <w:vAlign w:val="center"/>
          </w:tcPr>
          <w:p w14:paraId="009787B7" w14:textId="77777777" w:rsidR="001F2A73" w:rsidRPr="000036AB" w:rsidRDefault="001F2A73" w:rsidP="002C0861">
            <w:pPr>
              <w:pStyle w:val="Encabez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B0DAC" w:rsidRPr="00A64A26" w14:paraId="58B9DA38" w14:textId="77777777" w:rsidTr="0006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56C11F7" w14:textId="77777777" w:rsidR="008B0DAC" w:rsidRPr="00A64A26" w:rsidRDefault="008B0DAC" w:rsidP="008B0DAC">
            <w:pPr>
              <w:pStyle w:val="Encabezado"/>
              <w:jc w:val="both"/>
              <w:rPr>
                <w:rFonts w:cs="Arial"/>
                <w:b w:val="0"/>
                <w:bCs/>
              </w:rPr>
            </w:pPr>
            <w:r w:rsidRPr="00A64A26">
              <w:rPr>
                <w:rFonts w:cs="Arial"/>
                <w:bCs/>
              </w:rPr>
              <w:t>C.P.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5D154D78" w14:textId="77777777" w:rsidR="008B0DAC" w:rsidRPr="000036AB" w:rsidRDefault="008B0DAC" w:rsidP="008B0DAC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2" w:type="dxa"/>
            <w:vAlign w:val="center"/>
          </w:tcPr>
          <w:p w14:paraId="4B590BCE" w14:textId="77777777" w:rsidR="008B0DAC" w:rsidRPr="00A64A26" w:rsidRDefault="008B0DAC" w:rsidP="008B0DAC">
            <w:pPr>
              <w:pStyle w:val="Encabezado"/>
              <w:jc w:val="both"/>
              <w:rPr>
                <w:rFonts w:cs="Arial"/>
                <w:b w:val="0"/>
                <w:bCs/>
              </w:rPr>
            </w:pPr>
            <w:r w:rsidRPr="00A64A26">
              <w:rPr>
                <w:rFonts w:cs="Arial"/>
                <w:bCs/>
              </w:rPr>
              <w:t>Teléfono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</w:tcPr>
          <w:p w14:paraId="304ADEED" w14:textId="77777777" w:rsidR="008B0DAC" w:rsidRPr="000036AB" w:rsidRDefault="008B0DAC" w:rsidP="008B0DAC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  <w:gridSpan w:val="2"/>
            <w:vAlign w:val="center"/>
          </w:tcPr>
          <w:p w14:paraId="4356E897" w14:textId="0C1ACA5D" w:rsidR="008B0DAC" w:rsidRPr="00A64A26" w:rsidRDefault="008B0DAC" w:rsidP="008B0DAC">
            <w:pPr>
              <w:pStyle w:val="Encabezado"/>
              <w:rPr>
                <w:rFonts w:cs="Arial"/>
                <w:b w:val="0"/>
                <w:bCs/>
              </w:rPr>
            </w:pPr>
            <w:r w:rsidRPr="00A64A26">
              <w:rPr>
                <w:rFonts w:cs="Arial"/>
                <w:bCs/>
              </w:rPr>
              <w:t>Telf. Móvil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7825AF0F" w14:textId="77777777" w:rsidR="008B0DAC" w:rsidRPr="000036AB" w:rsidRDefault="008B0DAC" w:rsidP="008B0DAC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</w:tbl>
    <w:p w14:paraId="41A5320C" w14:textId="269547E1" w:rsidR="001F2A73" w:rsidRDefault="001F2A73" w:rsidP="0006462C"/>
    <w:p w14:paraId="363DECE5" w14:textId="77777777" w:rsidR="009F60A0" w:rsidRPr="001F2A73" w:rsidRDefault="009F60A0" w:rsidP="008B0DAC">
      <w:pPr>
        <w:pStyle w:val="Encabezado"/>
        <w:tabs>
          <w:tab w:val="clear" w:pos="4252"/>
          <w:tab w:val="clear" w:pos="8504"/>
        </w:tabs>
        <w:jc w:val="left"/>
        <w:rPr>
          <w:rStyle w:val="Textoennegrita"/>
        </w:rPr>
      </w:pPr>
      <w:r w:rsidRPr="001F2A73">
        <w:rPr>
          <w:rStyle w:val="Textoennegrita"/>
        </w:rPr>
        <w:t>JUNTA DIRECTIVA</w:t>
      </w:r>
    </w:p>
    <w:tbl>
      <w:tblPr>
        <w:tblStyle w:val="Tablanormal1"/>
        <w:tblW w:w="10490" w:type="dxa"/>
        <w:tblInd w:w="-714" w:type="dxa"/>
        <w:tblLook w:val="0000" w:firstRow="0" w:lastRow="0" w:firstColumn="0" w:lastColumn="0" w:noHBand="0" w:noVBand="0"/>
      </w:tblPr>
      <w:tblGrid>
        <w:gridCol w:w="2015"/>
        <w:gridCol w:w="1246"/>
        <w:gridCol w:w="3544"/>
        <w:gridCol w:w="1134"/>
        <w:gridCol w:w="1383"/>
        <w:gridCol w:w="1168"/>
      </w:tblGrid>
      <w:tr w:rsidR="0043623C" w:rsidRPr="00A64A26" w14:paraId="7A1180B2" w14:textId="77777777" w:rsidTr="008A5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797DD717" w14:textId="77777777" w:rsidR="0043623C" w:rsidRPr="00A64A26" w:rsidRDefault="0043623C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A64A26">
              <w:rPr>
                <w:rFonts w:cs="Arial"/>
                <w:sz w:val="20"/>
              </w:rPr>
              <w:t>CARGO</w:t>
            </w:r>
          </w:p>
        </w:tc>
        <w:tc>
          <w:tcPr>
            <w:tcW w:w="1246" w:type="dxa"/>
            <w:vAlign w:val="center"/>
          </w:tcPr>
          <w:p w14:paraId="12ADBA03" w14:textId="4F44EEB9" w:rsidR="0043623C" w:rsidRPr="00A64A26" w:rsidRDefault="0043623C" w:rsidP="002C0861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A64A26">
              <w:rPr>
                <w:rFonts w:cs="Arial"/>
                <w:sz w:val="16"/>
              </w:rPr>
              <w:t>Fecha toma posesión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1" w:type="dxa"/>
            <w:gridSpan w:val="3"/>
            <w:vAlign w:val="center"/>
          </w:tcPr>
          <w:p w14:paraId="18CD57CD" w14:textId="77777777" w:rsidR="0043623C" w:rsidRPr="00A64A26" w:rsidRDefault="0043623C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A64A26">
              <w:rPr>
                <w:rFonts w:cs="Arial"/>
                <w:sz w:val="20"/>
              </w:rPr>
              <w:t>NOMBRE Y APELLIDOS</w:t>
            </w:r>
          </w:p>
        </w:tc>
        <w:tc>
          <w:tcPr>
            <w:tcW w:w="1168" w:type="dxa"/>
            <w:vAlign w:val="center"/>
          </w:tcPr>
          <w:p w14:paraId="5CC7DA60" w14:textId="77777777" w:rsidR="0043623C" w:rsidRPr="00A64A26" w:rsidRDefault="0043623C" w:rsidP="002C0861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A64A26">
              <w:rPr>
                <w:rFonts w:cs="Arial"/>
                <w:sz w:val="20"/>
              </w:rPr>
              <w:t>TELEFONO</w:t>
            </w:r>
          </w:p>
        </w:tc>
      </w:tr>
      <w:tr w:rsidR="0043623C" w:rsidRPr="00A64A26" w14:paraId="0CEB3A4C" w14:textId="77777777" w:rsidTr="008A516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17D61896" w14:textId="6BBE4B05" w:rsidR="0043623C" w:rsidRPr="00A64A26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A64A26">
              <w:rPr>
                <w:rFonts w:cs="Arial"/>
                <w:sz w:val="20"/>
              </w:rPr>
              <w:t>PRESIDENTE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B79F21C" w14:textId="77777777" w:rsidR="0043623C" w:rsidRPr="00274169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1" w:type="dxa"/>
            <w:gridSpan w:val="3"/>
            <w:shd w:val="clear" w:color="auto" w:fill="auto"/>
            <w:vAlign w:val="center"/>
          </w:tcPr>
          <w:p w14:paraId="6049D7D0" w14:textId="08C395D9" w:rsidR="0043623C" w:rsidRPr="00274169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BE936E2" w14:textId="77777777" w:rsidR="0043623C" w:rsidRPr="00274169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</w:tr>
      <w:tr w:rsidR="0043623C" w:rsidRPr="00A64A26" w14:paraId="1B8EF302" w14:textId="77777777" w:rsidTr="008A5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502C5B82" w14:textId="7E50DE0C" w:rsidR="0043623C" w:rsidRPr="00A64A26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A64A26">
              <w:rPr>
                <w:rFonts w:cs="Arial"/>
                <w:sz w:val="20"/>
              </w:rPr>
              <w:t>VICEPRESIDENTE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0BF751C" w14:textId="77777777" w:rsidR="0043623C" w:rsidRPr="00274169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1" w:type="dxa"/>
            <w:gridSpan w:val="3"/>
            <w:shd w:val="clear" w:color="auto" w:fill="auto"/>
            <w:vAlign w:val="center"/>
          </w:tcPr>
          <w:p w14:paraId="5BFCA476" w14:textId="77777777" w:rsidR="0043623C" w:rsidRPr="00274169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63E3549" w14:textId="77777777" w:rsidR="0043623C" w:rsidRPr="00274169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</w:tr>
      <w:tr w:rsidR="0043623C" w:rsidRPr="00A64A26" w14:paraId="66755F5B" w14:textId="77777777" w:rsidTr="008A516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51C955D7" w14:textId="7F636D77" w:rsidR="0043623C" w:rsidRPr="00A64A26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A64A26">
              <w:rPr>
                <w:rFonts w:cs="Arial"/>
                <w:sz w:val="20"/>
              </w:rPr>
              <w:t>SECRETARIO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3EEE8FB" w14:textId="77777777" w:rsidR="0043623C" w:rsidRPr="00274169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1" w:type="dxa"/>
            <w:gridSpan w:val="3"/>
            <w:shd w:val="clear" w:color="auto" w:fill="auto"/>
            <w:vAlign w:val="center"/>
          </w:tcPr>
          <w:p w14:paraId="6F6CB0C9" w14:textId="37EE8338" w:rsidR="0043623C" w:rsidRPr="00274169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7C6F36D" w14:textId="77777777" w:rsidR="0043623C" w:rsidRPr="00274169" w:rsidRDefault="0043623C" w:rsidP="0043623C">
            <w:pPr>
              <w:pStyle w:val="Encabezado"/>
              <w:tabs>
                <w:tab w:val="clear" w:pos="4252"/>
                <w:tab w:val="clear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</w:tr>
      <w:tr w:rsidR="008A5163" w:rsidRPr="00A64A26" w14:paraId="65031757" w14:textId="77777777" w:rsidTr="008A5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5" w:type="dxa"/>
            <w:gridSpan w:val="3"/>
            <w:vAlign w:val="center"/>
          </w:tcPr>
          <w:p w14:paraId="3C14B372" w14:textId="0967B2EA" w:rsidR="008A5163" w:rsidRPr="00A64A26" w:rsidRDefault="008A5163" w:rsidP="008A5163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8A5163">
              <w:rPr>
                <w:rFonts w:cs="Arial"/>
                <w:bCs/>
                <w:sz w:val="20"/>
                <w:szCs w:val="20"/>
              </w:rPr>
              <w:t xml:space="preserve">Nº </w:t>
            </w:r>
            <w:r>
              <w:rPr>
                <w:rFonts w:cs="Arial"/>
                <w:bCs/>
                <w:sz w:val="20"/>
                <w:szCs w:val="20"/>
              </w:rPr>
              <w:t xml:space="preserve">de </w:t>
            </w:r>
            <w:r w:rsidRPr="008A5163">
              <w:rPr>
                <w:rFonts w:cs="Arial"/>
                <w:bCs/>
                <w:sz w:val="20"/>
                <w:szCs w:val="20"/>
              </w:rPr>
              <w:t>Registro de Asociaciones Deportivas de la Comunidad de Madrid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AA2E4" w14:textId="1C77D435" w:rsidR="008A5163" w:rsidRPr="00274169" w:rsidRDefault="008A5163" w:rsidP="008A5163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vAlign w:val="center"/>
          </w:tcPr>
          <w:p w14:paraId="028FF500" w14:textId="31AEFB58" w:rsidR="008A5163" w:rsidRPr="00A64A26" w:rsidRDefault="008A5163" w:rsidP="008A5163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A64A26">
              <w:rPr>
                <w:rFonts w:cs="Arial"/>
                <w:bCs/>
                <w:sz w:val="22"/>
              </w:rPr>
              <w:t>de Fecha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7B6A5CA" w14:textId="77777777" w:rsidR="008A5163" w:rsidRPr="00274169" w:rsidRDefault="008A5163" w:rsidP="008A5163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</w:tr>
    </w:tbl>
    <w:p w14:paraId="10B15C56" w14:textId="10E95807" w:rsidR="001F2A73" w:rsidRPr="00901681" w:rsidRDefault="001F2A73" w:rsidP="00901681">
      <w:pPr>
        <w:pStyle w:val="Sinespaciado"/>
      </w:pPr>
    </w:p>
    <w:p w14:paraId="7F2FFA66" w14:textId="2EB9A337" w:rsidR="001F2A73" w:rsidRPr="00901681" w:rsidRDefault="001F2A73" w:rsidP="00901681">
      <w:pPr>
        <w:pStyle w:val="ClausulaLOPD"/>
        <w:ind w:left="-709"/>
        <w:rPr>
          <w:rFonts w:cs="Arial"/>
          <w:b/>
          <w:bCs/>
        </w:rPr>
      </w:pPr>
      <w:r w:rsidRPr="00901681">
        <w:t xml:space="preserve">Con la firma de la presente hoja de inscripción nos obligamos al cumplimiento </w:t>
      </w:r>
      <w:r w:rsidR="00F56A0F">
        <w:t>de todos los protocolos</w:t>
      </w:r>
      <w:r w:rsidRPr="00901681">
        <w:t xml:space="preserve"> de la Federación de Baloncesto de Madrid y de la Federación Española de Baloncesto en función del ámbito de competiciones y de quien sea la Federación organizadora de las mismas, así como todas las exigencias recogidas en la </w:t>
      </w:r>
      <w:r w:rsidRPr="00901681">
        <w:rPr>
          <w:iCs/>
        </w:rPr>
        <w:t>ORDEN 668/2020, de 19 de junio, de la Consejería de Sanidad, por la que se establecen medidas preventivas para hacer frente a la crisis sanitaria ocasionada por el COVID-19, así como en las modificaciones a dicha Orden.</w:t>
      </w:r>
      <w:r w:rsidRPr="00901681">
        <w:rPr>
          <w:rFonts w:cs="Arial"/>
          <w:b/>
          <w:bCs/>
        </w:rPr>
        <w:t xml:space="preserve"> </w:t>
      </w:r>
    </w:p>
    <w:p w14:paraId="44913CFA" w14:textId="5864AD68" w:rsidR="00AA1BC6" w:rsidRDefault="00252F29" w:rsidP="0034393F">
      <w:pPr>
        <w:pStyle w:val="Sinespaciado"/>
      </w:pPr>
      <w:r w:rsidRPr="00F46E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FBDD9" wp14:editId="295D629F">
                <wp:simplePos x="0" y="0"/>
                <wp:positionH relativeFrom="page">
                  <wp:align>center</wp:align>
                </wp:positionH>
                <wp:positionV relativeFrom="page">
                  <wp:posOffset>6774180</wp:posOffset>
                </wp:positionV>
                <wp:extent cx="7153275" cy="2009775"/>
                <wp:effectExtent l="0" t="0" r="2857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1FAE" w14:textId="77777777" w:rsidR="00252F29" w:rsidRPr="00D8099D" w:rsidRDefault="00252F29" w:rsidP="00252F29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De acuerdo con lo dispuesto en el Reglamento (UE) 2016/679, del Parlamento Europeo y del Consejo, de 27 de abril de 2016, relativo a las personas físicas en lo que respecta al tratamiento de datos personales y a la libre circulación de estos datos (RGPD) y La ley Orgánica 3/2018, de 5 de diciembre, de Protección de Datos y Garantías de los derechos Digitales, le comunicamos que los datos que le identifican como Club Federado de la Federación de Baloncesto de Madrid son tratados con la finalidad llevar a buen fin el encargo solicitado, según lo establecido en el artículo 6.1. b) del RGPD.</w:t>
                            </w:r>
                          </w:p>
                          <w:p w14:paraId="05864808" w14:textId="77777777" w:rsidR="00252F29" w:rsidRPr="00D8099D" w:rsidRDefault="00252F29" w:rsidP="00252F29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En el caso de facilitar datos de otras personas, el representante del Club, firmante de este documento, manifiesta haber informado a los interesados y recabado el consentimiento de estos para ello, dejando indemne a la Federación ante cualquier responsabilidad por el tratamiento de estos datos.</w:t>
                            </w:r>
                          </w:p>
                          <w:p w14:paraId="0B860B17" w14:textId="77777777" w:rsidR="00252F29" w:rsidRPr="00D8099D" w:rsidRDefault="00252F29" w:rsidP="00252F29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Se le informa que los mismos serán cedidos en los casos que exista una obligación legal, según lo establecido en el artículo 6.1.c RGPD.</w:t>
                            </w:r>
                          </w:p>
                          <w:p w14:paraId="30641CF7" w14:textId="77777777" w:rsidR="00252F29" w:rsidRPr="00D8099D" w:rsidRDefault="00252F29" w:rsidP="00252F29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Sus datos serán incorporados al Sistema de Protección de Datos de Federación de Baloncesto de Madrid con NIF G78332541, y domicilio en Edificio el Barco. Avenida Sala de los Infantes 1, 8º. 28034 Madrid. Serán conservados el tiempo que dure el consentimiento, o en su caso, el tiempo legal establecido para cada una de las obligaciones legales que deriven de los tratamientos para los que se ha consentido.</w:t>
                            </w:r>
                          </w:p>
                          <w:p w14:paraId="0BB7FEA2" w14:textId="77777777" w:rsidR="00252F29" w:rsidRDefault="00252F29" w:rsidP="00252F29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 xml:space="preserve">Se le informa de la posibilidad de ejercitar sus derechos de acceso a los datos, su rectificación, supresión, oposición, limitación de su tratamiento o portabilidad de estos según lo establecido en el RGPD. Podrá ejercitar estos derechos por escrito en la dirección postal o electrónica que aparece al final de la cláusula, facilitando datos que permitan su correcta identificación, por correo postal o por correo electrónico a la dirección </w:t>
                            </w:r>
                            <w:hyperlink r:id="rId11" w:history="1">
                              <w:r w:rsidRPr="00D52242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secretaria@fbm.es</w:t>
                              </w:r>
                            </w:hyperlink>
                          </w:p>
                          <w:p w14:paraId="2CB04A98" w14:textId="77777777" w:rsidR="00252F29" w:rsidRPr="00D8099D" w:rsidRDefault="00252F29" w:rsidP="00252F29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 xml:space="preserve">Esta entidad ha nombrado Delegado de Protección de Datos a Persevera, S. L. U., en la persona de Manuel del Palacio. Puede contactar con él en </w:t>
                            </w:r>
                            <w:hyperlink r:id="rId12" w:history="1">
                              <w:r w:rsidRPr="00D52242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mdp.dpo@perseveragrupo.com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099D">
                              <w:rPr>
                                <w:sz w:val="16"/>
                                <w:szCs w:val="16"/>
                              </w:rPr>
                              <w:t>Se le informa de su derecho a presentar reclamación ante la Autoridad de Control, Agencia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099D">
                              <w:rPr>
                                <w:sz w:val="16"/>
                                <w:szCs w:val="16"/>
                              </w:rPr>
                              <w:t>Española de Protección de Datos.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FBD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33.4pt;width:563.25pt;height:158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">
                <v:textbox>
                  <w:txbxContent>
                    <w:p w14:paraId="6D021FAE" w14:textId="77777777" w:rsidR="00252F29" w:rsidRPr="00D8099D" w:rsidRDefault="00252F29" w:rsidP="00252F29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De acuerdo con lo dispuesto en el Reglamento (UE) 2016/679, del Parlamento Europeo y del Consejo, de 27 de abril de 2016, relativo a las personas físicas en lo que respecta al tratamiento de datos personales y a la libre circulación de estos datos (RGPD) y La ley Orgánica 3/2018, de 5 de diciembre, de Protección de Datos y Garantías de los derechos Digitales, le comunicamos que los datos que le identifican como Club Federado de la Federación de Baloncesto de Madrid son tratados con la finalidad llevar a buen fin el encargo solicitado, según lo establecido en el artículo 6.1. b) del RGPD.</w:t>
                      </w:r>
                    </w:p>
                    <w:p w14:paraId="05864808" w14:textId="77777777" w:rsidR="00252F29" w:rsidRPr="00D8099D" w:rsidRDefault="00252F29" w:rsidP="00252F29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En el caso de facilitar datos de otras personas, el representante del Club, firmante de este documento, manifiesta haber informado a los interesados y recabado el consentimiento de estos para ello, dejando indemne a la Federación ante cualquier responsabilidad por el tratamiento de estos datos.</w:t>
                      </w:r>
                    </w:p>
                    <w:p w14:paraId="0B860B17" w14:textId="77777777" w:rsidR="00252F29" w:rsidRPr="00D8099D" w:rsidRDefault="00252F29" w:rsidP="00252F29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Se le informa que los mismos serán cedidos en los casos que exista una obligación legal, según lo establecido en el artículo 6.1.c RGPD.</w:t>
                      </w:r>
                    </w:p>
                    <w:p w14:paraId="30641CF7" w14:textId="77777777" w:rsidR="00252F29" w:rsidRPr="00D8099D" w:rsidRDefault="00252F29" w:rsidP="00252F29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Sus datos serán incorporados al Sistema de Protección de Datos de Federación de Baloncesto de Madrid con NIF G78332541, y domicilio en Edificio el Barco. Avenida Sala de los Infantes 1, 8º. 28034 Madrid. Serán conservados el tiempo que dure el consentimiento, o en su caso, el tiempo legal establecido para cada una de las obligaciones legales que deriven de los tratamientos para los que se ha consentido.</w:t>
                      </w:r>
                    </w:p>
                    <w:p w14:paraId="0BB7FEA2" w14:textId="77777777" w:rsidR="00252F29" w:rsidRDefault="00252F29" w:rsidP="00252F29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 xml:space="preserve">Se le informa de la posibilidad de ejercitar sus derechos de acceso a los datos, su rectificación, supresión, oposición, limitación de su tratamiento o portabilidad de estos según lo establecido en el RGPD. Podrá ejercitar estos derechos por escrito en la dirección postal o electrónica que aparece al final de la cláusula, facilitando datos que permitan su correcta identificación, por correo postal o por correo electrónico a la dirección </w:t>
                      </w:r>
                      <w:hyperlink r:id="rId13" w:history="1">
                        <w:r w:rsidRPr="00D52242">
                          <w:rPr>
                            <w:rStyle w:val="Hipervnculo"/>
                            <w:sz w:val="16"/>
                            <w:szCs w:val="16"/>
                          </w:rPr>
                          <w:t>secretaria@fbm.es</w:t>
                        </w:r>
                      </w:hyperlink>
                    </w:p>
                    <w:p w14:paraId="2CB04A98" w14:textId="77777777" w:rsidR="00252F29" w:rsidRPr="00D8099D" w:rsidRDefault="00252F29" w:rsidP="00252F29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 xml:space="preserve">Esta entidad ha nombrado </w:t>
                      </w:r>
                      <w:proofErr w:type="gramStart"/>
                      <w:r w:rsidRPr="00D8099D">
                        <w:rPr>
                          <w:sz w:val="16"/>
                          <w:szCs w:val="16"/>
                        </w:rPr>
                        <w:t>Delegado</w:t>
                      </w:r>
                      <w:proofErr w:type="gramEnd"/>
                      <w:r w:rsidRPr="00D8099D">
                        <w:rPr>
                          <w:sz w:val="16"/>
                          <w:szCs w:val="16"/>
                        </w:rPr>
                        <w:t xml:space="preserve"> de Protección de Datos a Persevera, S. L. U., en la persona de Manuel del Palacio. Puede contactar con él en </w:t>
                      </w:r>
                      <w:hyperlink r:id="rId14" w:history="1">
                        <w:r w:rsidRPr="00D52242">
                          <w:rPr>
                            <w:rStyle w:val="Hipervnculo"/>
                            <w:sz w:val="16"/>
                            <w:szCs w:val="16"/>
                          </w:rPr>
                          <w:t>mdp.dpo@perseveragrupo.com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8099D">
                        <w:rPr>
                          <w:sz w:val="16"/>
                          <w:szCs w:val="16"/>
                        </w:rPr>
                        <w:t>Se le informa de su derecho a presentar reclamación ante la Autoridad de Control, Agencia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8099D">
                        <w:rPr>
                          <w:sz w:val="16"/>
                          <w:szCs w:val="16"/>
                        </w:rPr>
                        <w:t>Española de Protección de Datos.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A60CDE" w14:textId="1ED7D074" w:rsidR="001F2A73" w:rsidRPr="00901681" w:rsidRDefault="001F2A73" w:rsidP="0034393F">
      <w:pPr>
        <w:pStyle w:val="Sinespaciado"/>
      </w:pPr>
    </w:p>
    <w:p w14:paraId="73489D8D" w14:textId="5FD9D23D" w:rsidR="001F2A73" w:rsidRPr="00901681" w:rsidRDefault="001F2A73" w:rsidP="0034393F">
      <w:pPr>
        <w:pStyle w:val="Sinespaciado"/>
      </w:pPr>
    </w:p>
    <w:p w14:paraId="43D122A2" w14:textId="19044A1A" w:rsidR="001F2A73" w:rsidRPr="00901681" w:rsidRDefault="001F2A73" w:rsidP="0034393F">
      <w:pPr>
        <w:pStyle w:val="Sinespaciado"/>
      </w:pPr>
    </w:p>
    <w:p w14:paraId="492A76CB" w14:textId="6DA9900C" w:rsidR="001F2A73" w:rsidRDefault="001F2A73" w:rsidP="0034393F">
      <w:pPr>
        <w:pStyle w:val="Sinespaciado"/>
        <w:rPr>
          <w:u w:val="single"/>
        </w:rPr>
      </w:pPr>
    </w:p>
    <w:p w14:paraId="7D1C30B2" w14:textId="22B8D5D0" w:rsidR="001F2A73" w:rsidRDefault="001F2A73" w:rsidP="0034393F">
      <w:pPr>
        <w:pStyle w:val="Sinespaciado"/>
        <w:rPr>
          <w:u w:val="single"/>
        </w:rPr>
      </w:pPr>
    </w:p>
    <w:p w14:paraId="3D850C88" w14:textId="1E453C34" w:rsidR="001F2A73" w:rsidRDefault="001F2A73" w:rsidP="0034393F">
      <w:pPr>
        <w:pStyle w:val="Sinespaciado"/>
        <w:rPr>
          <w:u w:val="single"/>
        </w:rPr>
      </w:pPr>
    </w:p>
    <w:p w14:paraId="343E9E97" w14:textId="64E7F95D" w:rsidR="001F2A73" w:rsidRDefault="001F2A73" w:rsidP="0034393F">
      <w:pPr>
        <w:pStyle w:val="Sinespaciado"/>
        <w:rPr>
          <w:u w:val="single"/>
        </w:rPr>
      </w:pPr>
    </w:p>
    <w:p w14:paraId="6156D0E2" w14:textId="5E9F3502" w:rsidR="001F2A73" w:rsidRDefault="001F2A73" w:rsidP="0034393F">
      <w:pPr>
        <w:pStyle w:val="Sinespaciado"/>
        <w:rPr>
          <w:u w:val="single"/>
        </w:rPr>
      </w:pPr>
    </w:p>
    <w:p w14:paraId="5A98599F" w14:textId="2B8CC910" w:rsidR="001F2A73" w:rsidRDefault="001F2A73" w:rsidP="0034393F">
      <w:pPr>
        <w:pStyle w:val="Sinespaciado"/>
        <w:rPr>
          <w:u w:val="single"/>
        </w:rPr>
      </w:pPr>
    </w:p>
    <w:p w14:paraId="21B31BB4" w14:textId="2B24B204" w:rsidR="001F2A73" w:rsidRDefault="001F2A73" w:rsidP="0034393F">
      <w:pPr>
        <w:pStyle w:val="Sinespaciado"/>
        <w:rPr>
          <w:u w:val="single"/>
        </w:rPr>
      </w:pPr>
    </w:p>
    <w:p w14:paraId="6F3A944A" w14:textId="77777777" w:rsidR="001F2A73" w:rsidRDefault="001F2A73" w:rsidP="0034393F">
      <w:pPr>
        <w:pStyle w:val="Sinespaciado"/>
        <w:rPr>
          <w:u w:val="single"/>
        </w:rPr>
      </w:pPr>
    </w:p>
    <w:p w14:paraId="3557DB29" w14:textId="77777777" w:rsidR="001F2A73" w:rsidRDefault="001F2A73" w:rsidP="0034393F">
      <w:pPr>
        <w:pStyle w:val="Sinespaciado"/>
        <w:rPr>
          <w:u w:val="single"/>
        </w:rPr>
      </w:pPr>
    </w:p>
    <w:p w14:paraId="067F8C8A" w14:textId="52CB6DE4" w:rsidR="001F2A73" w:rsidRDefault="001F2A73" w:rsidP="0034393F">
      <w:pPr>
        <w:pStyle w:val="Sinespaciado"/>
        <w:rPr>
          <w:u w:val="single"/>
        </w:rPr>
      </w:pPr>
    </w:p>
    <w:tbl>
      <w:tblPr>
        <w:tblStyle w:val="Tablanormal1"/>
        <w:tblW w:w="10556" w:type="dxa"/>
        <w:tblInd w:w="-714" w:type="dxa"/>
        <w:tblLook w:val="0000" w:firstRow="0" w:lastRow="0" w:firstColumn="0" w:lastColumn="0" w:noHBand="0" w:noVBand="0"/>
      </w:tblPr>
      <w:tblGrid>
        <w:gridCol w:w="1772"/>
        <w:gridCol w:w="1772"/>
        <w:gridCol w:w="1843"/>
        <w:gridCol w:w="1985"/>
        <w:gridCol w:w="1592"/>
        <w:gridCol w:w="1592"/>
      </w:tblGrid>
      <w:tr w:rsidR="0034393F" w:rsidRPr="00A64A26" w14:paraId="07BE43B1" w14:textId="77777777" w:rsidTr="007B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70076A0F" w14:textId="2167BD0D" w:rsidR="0034393F" w:rsidRPr="00A64A26" w:rsidRDefault="0034393F" w:rsidP="0034393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A64A26">
              <w:rPr>
                <w:rFonts w:cs="Arial"/>
                <w:sz w:val="18"/>
              </w:rPr>
              <w:t>Vº Bº Federación de Baloncesto de Madrid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77CB510" w14:textId="4F799462" w:rsidR="0034393F" w:rsidRPr="00A64A26" w:rsidRDefault="0034393F" w:rsidP="0034393F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DC70DC">
              <w:rPr>
                <w:rFonts w:cs="Arial"/>
                <w:sz w:val="18"/>
                <w:lang w:val="es-ES_tradnl"/>
              </w:rPr>
              <w:t>Sello</w:t>
            </w:r>
            <w:r w:rsidRPr="00A64A26">
              <w:rPr>
                <w:rFonts w:cs="Arial"/>
                <w:sz w:val="18"/>
                <w:lang w:val="en-GB"/>
              </w:rPr>
              <w:t xml:space="preserve"> FBM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  <w:vAlign w:val="center"/>
          </w:tcPr>
          <w:p w14:paraId="363B0B24" w14:textId="6BB16C3C" w:rsidR="0034393F" w:rsidRPr="00A64A26" w:rsidRDefault="0034393F" w:rsidP="0034393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DC70DC">
              <w:rPr>
                <w:rFonts w:cs="Arial"/>
                <w:sz w:val="18"/>
              </w:rPr>
              <w:t>Sello</w:t>
            </w:r>
            <w:r w:rsidRPr="00A64A26">
              <w:rPr>
                <w:rFonts w:cs="Arial"/>
                <w:sz w:val="18"/>
                <w:lang w:val="en-GB"/>
              </w:rPr>
              <w:t xml:space="preserve"> Club</w:t>
            </w: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14:paraId="1227463D" w14:textId="1B8235F1" w:rsidR="0034393F" w:rsidRPr="00A64A26" w:rsidRDefault="0034393F" w:rsidP="0034393F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A64A26">
              <w:rPr>
                <w:rFonts w:cs="Arial"/>
                <w:sz w:val="18"/>
              </w:rPr>
              <w:t>El Presidente del Club</w:t>
            </w:r>
          </w:p>
        </w:tc>
      </w:tr>
      <w:tr w:rsidR="00D44485" w:rsidRPr="00A64A26" w14:paraId="210D5557" w14:textId="77777777" w:rsidTr="007D5D5C">
        <w:trPr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shd w:val="clear" w:color="auto" w:fill="auto"/>
            <w:vAlign w:val="center"/>
          </w:tcPr>
          <w:p w14:paraId="29379340" w14:textId="7B021FC5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18CFB2" w14:textId="77777777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  <w:vAlign w:val="center"/>
          </w:tcPr>
          <w:p w14:paraId="56E4CA83" w14:textId="77777777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14:paraId="2239DE2E" w14:textId="77777777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D44485" w:rsidRPr="00A64A26" w14:paraId="59F2D39D" w14:textId="77777777" w:rsidTr="007B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609D08D8" w14:textId="7BBCD758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Fdo.: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693D4F" w14:textId="77777777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  <w:vAlign w:val="center"/>
          </w:tcPr>
          <w:p w14:paraId="7761B652" w14:textId="77777777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14:paraId="7A9C5196" w14:textId="14F2B661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Fdo.:</w:t>
            </w:r>
          </w:p>
        </w:tc>
      </w:tr>
      <w:tr w:rsidR="00D44485" w:rsidRPr="00A64A26" w14:paraId="1251DAD7" w14:textId="77777777" w:rsidTr="0034393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shd w:val="clear" w:color="auto" w:fill="auto"/>
            <w:vAlign w:val="center"/>
          </w:tcPr>
          <w:p w14:paraId="5E0D0FF3" w14:textId="77777777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29C14F" w14:textId="77777777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  <w:vAlign w:val="center"/>
          </w:tcPr>
          <w:p w14:paraId="7AE9B9FB" w14:textId="77777777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14:paraId="7390BA8E" w14:textId="77777777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D44485" w:rsidRPr="00A64A26" w14:paraId="78420109" w14:textId="77777777" w:rsidTr="007B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2" w:type="dxa"/>
            <w:shd w:val="clear" w:color="auto" w:fill="D9D9D9" w:themeFill="background1" w:themeFillShade="D9"/>
            <w:vAlign w:val="center"/>
          </w:tcPr>
          <w:p w14:paraId="71782FF6" w14:textId="0ADB476A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C976D12" w14:textId="67CAFDD1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  <w:vAlign w:val="center"/>
          </w:tcPr>
          <w:p w14:paraId="1840321E" w14:textId="77777777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1CF75EC" w14:textId="77777777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shd w:val="clear" w:color="auto" w:fill="D9D9D9" w:themeFill="background1" w:themeFillShade="D9"/>
            <w:vAlign w:val="center"/>
          </w:tcPr>
          <w:p w14:paraId="1707CC76" w14:textId="5B939FB2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EEBD472" w14:textId="34D2D37A" w:rsidR="00D44485" w:rsidRPr="00A64A26" w:rsidRDefault="00D44485" w:rsidP="002C0861">
            <w:pPr>
              <w:pStyle w:val="Encabezado"/>
              <w:tabs>
                <w:tab w:val="clear" w:pos="4252"/>
                <w:tab w:val="clear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14:paraId="07EC411B" w14:textId="77777777" w:rsidR="001F2A73" w:rsidRDefault="001F2A73" w:rsidP="001F2A73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6"/>
        </w:rPr>
      </w:pPr>
    </w:p>
    <w:sectPr w:rsidR="001F2A73" w:rsidSect="003931C5">
      <w:headerReference w:type="default" r:id="rId15"/>
      <w:footerReference w:type="even" r:id="rId16"/>
      <w:pgSz w:w="11906" w:h="16838"/>
      <w:pgMar w:top="1275" w:right="851" w:bottom="284" w:left="1276" w:header="567" w:footer="14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F871" w14:textId="77777777" w:rsidR="00FF19A9" w:rsidRDefault="00FF19A9" w:rsidP="004B6245">
      <w:r>
        <w:separator/>
      </w:r>
    </w:p>
  </w:endnote>
  <w:endnote w:type="continuationSeparator" w:id="0">
    <w:p w14:paraId="5F2E45F4" w14:textId="77777777" w:rsidR="00FF19A9" w:rsidRDefault="00FF19A9" w:rsidP="004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84168810"/>
      <w:docPartObj>
        <w:docPartGallery w:val="Page Numbers (Bottom of Page)"/>
        <w:docPartUnique/>
      </w:docPartObj>
    </w:sdtPr>
    <w:sdtContent>
      <w:p w14:paraId="4E53E7DC" w14:textId="77777777" w:rsidR="00C10F30" w:rsidRDefault="00C10F30" w:rsidP="00EB44C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3F2BC2A" w14:textId="77777777" w:rsidR="00C10F30" w:rsidRDefault="00C10F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1DBD" w14:textId="77777777" w:rsidR="00FF19A9" w:rsidRDefault="00FF19A9" w:rsidP="004B6245">
      <w:r>
        <w:separator/>
      </w:r>
    </w:p>
  </w:footnote>
  <w:footnote w:type="continuationSeparator" w:id="0">
    <w:p w14:paraId="22E68923" w14:textId="77777777" w:rsidR="00FF19A9" w:rsidRDefault="00FF19A9" w:rsidP="004B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CAC9" w14:textId="1C3C7935" w:rsidR="00806A18" w:rsidRPr="00806A18" w:rsidRDefault="00806A18" w:rsidP="00960243">
    <w:pPr>
      <w:pStyle w:val="Encabezado"/>
      <w:ind w:left="3261"/>
      <w:jc w:val="left"/>
      <w:rPr>
        <w:b w:val="0"/>
        <w:bCs/>
        <w:color w:val="002664"/>
        <w:spacing w:val="-4"/>
        <w:szCs w:val="22"/>
      </w:rPr>
    </w:pPr>
    <w:r w:rsidRPr="00806A18">
      <w:rPr>
        <w:b w:val="0"/>
        <w:bCs/>
        <w:noProof/>
        <w:szCs w:val="22"/>
      </w:rPr>
      <w:drawing>
        <wp:anchor distT="0" distB="0" distL="114300" distR="114300" simplePos="0" relativeHeight="251659264" behindDoc="1" locked="0" layoutInCell="1" allowOverlap="1" wp14:anchorId="62CD5533" wp14:editId="61D43CD9">
          <wp:simplePos x="0" y="0"/>
          <wp:positionH relativeFrom="column">
            <wp:posOffset>-243205</wp:posOffset>
          </wp:positionH>
          <wp:positionV relativeFrom="paragraph">
            <wp:posOffset>-170730</wp:posOffset>
          </wp:positionV>
          <wp:extent cx="6457792" cy="1147445"/>
          <wp:effectExtent l="0" t="0" r="635" b="0"/>
          <wp:wrapNone/>
          <wp:docPr id="20" name="Imagen 20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792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18">
      <w:rPr>
        <w:b w:val="0"/>
        <w:bCs/>
        <w:color w:val="002664"/>
        <w:spacing w:val="-4"/>
        <w:szCs w:val="22"/>
      </w:rPr>
      <w:t>Av.</w:t>
    </w:r>
    <w:r w:rsidRPr="00806A18">
      <w:rPr>
        <w:b w:val="0"/>
        <w:bCs/>
        <w:color w:val="002664"/>
        <w:szCs w:val="22"/>
      </w:rPr>
      <w:t xml:space="preserve"> Salas de los </w:t>
    </w:r>
    <w:r w:rsidRPr="00806A18">
      <w:rPr>
        <w:b w:val="0"/>
        <w:bCs/>
        <w:color w:val="002664"/>
        <w:spacing w:val="-1"/>
        <w:szCs w:val="22"/>
      </w:rPr>
      <w:t>Infantes,</w:t>
    </w:r>
    <w:r w:rsidRPr="00806A18">
      <w:rPr>
        <w:b w:val="0"/>
        <w:bCs/>
        <w:color w:val="002664"/>
        <w:szCs w:val="22"/>
      </w:rPr>
      <w:t xml:space="preserve"> 1. 8ª </w:t>
    </w:r>
    <w:r w:rsidRPr="00806A18">
      <w:rPr>
        <w:b w:val="0"/>
        <w:bCs/>
        <w:color w:val="002664"/>
        <w:spacing w:val="-1"/>
        <w:szCs w:val="22"/>
      </w:rPr>
      <w:t>Planta.</w:t>
    </w:r>
    <w:r w:rsidRPr="00806A18">
      <w:rPr>
        <w:b w:val="0"/>
        <w:bCs/>
        <w:color w:val="002664"/>
        <w:spacing w:val="-1"/>
        <w:szCs w:val="22"/>
      </w:rPr>
      <w:br/>
    </w:r>
    <w:r w:rsidRPr="00806A18">
      <w:rPr>
        <w:b w:val="0"/>
        <w:bCs/>
        <w:color w:val="002664"/>
        <w:szCs w:val="22"/>
      </w:rPr>
      <w:t xml:space="preserve">28034 Madrid. </w:t>
    </w:r>
    <w:r w:rsidRPr="00806A18">
      <w:rPr>
        <w:b w:val="0"/>
        <w:bCs/>
        <w:color w:val="002664"/>
        <w:spacing w:val="-1"/>
        <w:szCs w:val="22"/>
      </w:rPr>
      <w:t>España.</w:t>
    </w:r>
    <w:r w:rsidRPr="00806A18">
      <w:rPr>
        <w:b w:val="0"/>
        <w:bCs/>
        <w:color w:val="002664"/>
        <w:spacing w:val="-1"/>
        <w:szCs w:val="22"/>
      </w:rPr>
      <w:br/>
      <w:t>Tlf. 91 571 00 14</w:t>
    </w:r>
    <w:r w:rsidRPr="00806A18">
      <w:rPr>
        <w:b w:val="0"/>
        <w:bCs/>
        <w:color w:val="002664"/>
        <w:spacing w:val="-1"/>
        <w:szCs w:val="22"/>
      </w:rPr>
      <w:br/>
      <w:t>competiciones@fbm.es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B47"/>
    <w:multiLevelType w:val="hybridMultilevel"/>
    <w:tmpl w:val="51F230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6275"/>
    <w:multiLevelType w:val="hybridMultilevel"/>
    <w:tmpl w:val="CEE4B842"/>
    <w:lvl w:ilvl="0" w:tplc="3AC05B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44D2"/>
    <w:multiLevelType w:val="hybridMultilevel"/>
    <w:tmpl w:val="BC4C2A0C"/>
    <w:lvl w:ilvl="0" w:tplc="65FE5762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4CBD"/>
    <w:multiLevelType w:val="hybridMultilevel"/>
    <w:tmpl w:val="711CA6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5BAE"/>
    <w:multiLevelType w:val="hybridMultilevel"/>
    <w:tmpl w:val="06C2BBC6"/>
    <w:lvl w:ilvl="0" w:tplc="00842C1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46824BCA">
      <w:start w:val="1"/>
      <w:numFmt w:val="upperLetter"/>
      <w:lvlText w:val="%4)"/>
      <w:lvlJc w:val="left"/>
      <w:pPr>
        <w:ind w:left="126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48047EF0"/>
    <w:multiLevelType w:val="hybridMultilevel"/>
    <w:tmpl w:val="51B4C6A6"/>
    <w:lvl w:ilvl="0" w:tplc="0C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7681B"/>
    <w:multiLevelType w:val="hybridMultilevel"/>
    <w:tmpl w:val="85C2EE2A"/>
    <w:lvl w:ilvl="0" w:tplc="AE3819BC">
      <w:numFmt w:val="decimal"/>
      <w:pStyle w:val="Ttulo2"/>
      <w:lvlText w:val="%1."/>
      <w:lvlJc w:val="left"/>
      <w:pPr>
        <w:ind w:left="720" w:hanging="360"/>
      </w:pPr>
      <w:rPr>
        <w:rFonts w:ascii="Source Sans Pro" w:hAnsi="Source Sans Pro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30A2"/>
    <w:multiLevelType w:val="hybridMultilevel"/>
    <w:tmpl w:val="C3D450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E5732"/>
    <w:multiLevelType w:val="hybridMultilevel"/>
    <w:tmpl w:val="AD4AA4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AD5193"/>
    <w:multiLevelType w:val="multilevel"/>
    <w:tmpl w:val="92A8A1B2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17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37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37" w:hanging="1080"/>
      </w:pPr>
      <w:rPr>
        <w:rFonts w:cs="Times New Roman" w:hint="default"/>
      </w:rPr>
    </w:lvl>
  </w:abstractNum>
  <w:abstractNum w:abstractNumId="10" w15:restartNumberingAfterBreak="0">
    <w:nsid w:val="7F8D21BE"/>
    <w:multiLevelType w:val="hybridMultilevel"/>
    <w:tmpl w:val="83F82B40"/>
    <w:lvl w:ilvl="0" w:tplc="3DB6C134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aj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3854">
    <w:abstractNumId w:val="9"/>
  </w:num>
  <w:num w:numId="2" w16cid:durableId="774787925">
    <w:abstractNumId w:val="2"/>
  </w:num>
  <w:num w:numId="3" w16cid:durableId="105465882">
    <w:abstractNumId w:val="0"/>
  </w:num>
  <w:num w:numId="4" w16cid:durableId="926885245">
    <w:abstractNumId w:val="4"/>
  </w:num>
  <w:num w:numId="5" w16cid:durableId="1885436843">
    <w:abstractNumId w:val="5"/>
  </w:num>
  <w:num w:numId="6" w16cid:durableId="1011834988">
    <w:abstractNumId w:val="3"/>
  </w:num>
  <w:num w:numId="7" w16cid:durableId="1782217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439749">
    <w:abstractNumId w:val="10"/>
  </w:num>
  <w:num w:numId="9" w16cid:durableId="1920863708">
    <w:abstractNumId w:val="6"/>
  </w:num>
  <w:num w:numId="10" w16cid:durableId="1362897858">
    <w:abstractNumId w:val="7"/>
  </w:num>
  <w:num w:numId="11" w16cid:durableId="419252603">
    <w:abstractNumId w:val="8"/>
  </w:num>
  <w:num w:numId="12" w16cid:durableId="87408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7B"/>
    <w:rsid w:val="000036AB"/>
    <w:rsid w:val="00011FC4"/>
    <w:rsid w:val="00027A6F"/>
    <w:rsid w:val="00033C9A"/>
    <w:rsid w:val="00046C8E"/>
    <w:rsid w:val="0004735D"/>
    <w:rsid w:val="00051117"/>
    <w:rsid w:val="00056170"/>
    <w:rsid w:val="00064601"/>
    <w:rsid w:val="0006462C"/>
    <w:rsid w:val="00067F6D"/>
    <w:rsid w:val="000748F8"/>
    <w:rsid w:val="00084BF8"/>
    <w:rsid w:val="00085D10"/>
    <w:rsid w:val="000867BA"/>
    <w:rsid w:val="000A4C9C"/>
    <w:rsid w:val="000A792D"/>
    <w:rsid w:val="000B64EB"/>
    <w:rsid w:val="000F2C26"/>
    <w:rsid w:val="000F75E6"/>
    <w:rsid w:val="0010260D"/>
    <w:rsid w:val="00110B5A"/>
    <w:rsid w:val="001312CC"/>
    <w:rsid w:val="0013595E"/>
    <w:rsid w:val="00142D77"/>
    <w:rsid w:val="0017161C"/>
    <w:rsid w:val="00173460"/>
    <w:rsid w:val="00186453"/>
    <w:rsid w:val="001877C9"/>
    <w:rsid w:val="0019656F"/>
    <w:rsid w:val="001B2E04"/>
    <w:rsid w:val="001B312A"/>
    <w:rsid w:val="001B3464"/>
    <w:rsid w:val="001B396E"/>
    <w:rsid w:val="001D4C07"/>
    <w:rsid w:val="001D5177"/>
    <w:rsid w:val="001E20BE"/>
    <w:rsid w:val="001E665B"/>
    <w:rsid w:val="001F2A73"/>
    <w:rsid w:val="00220F46"/>
    <w:rsid w:val="0024291C"/>
    <w:rsid w:val="002508E6"/>
    <w:rsid w:val="00252F29"/>
    <w:rsid w:val="00274169"/>
    <w:rsid w:val="002754E6"/>
    <w:rsid w:val="002C3887"/>
    <w:rsid w:val="002E0A88"/>
    <w:rsid w:val="00321D2E"/>
    <w:rsid w:val="003314C2"/>
    <w:rsid w:val="0034393F"/>
    <w:rsid w:val="00386652"/>
    <w:rsid w:val="003931C5"/>
    <w:rsid w:val="003F6F00"/>
    <w:rsid w:val="004002E6"/>
    <w:rsid w:val="00401328"/>
    <w:rsid w:val="00423D3D"/>
    <w:rsid w:val="0043623C"/>
    <w:rsid w:val="00443EAD"/>
    <w:rsid w:val="004501CC"/>
    <w:rsid w:val="00452227"/>
    <w:rsid w:val="00481397"/>
    <w:rsid w:val="00495FEF"/>
    <w:rsid w:val="004A6AF8"/>
    <w:rsid w:val="004B6245"/>
    <w:rsid w:val="004C7942"/>
    <w:rsid w:val="004D71C6"/>
    <w:rsid w:val="004F7685"/>
    <w:rsid w:val="00502083"/>
    <w:rsid w:val="00506422"/>
    <w:rsid w:val="00564DFF"/>
    <w:rsid w:val="0059744B"/>
    <w:rsid w:val="005B2A12"/>
    <w:rsid w:val="005B60E9"/>
    <w:rsid w:val="005D5FE7"/>
    <w:rsid w:val="005F1253"/>
    <w:rsid w:val="005F56AB"/>
    <w:rsid w:val="00607E2A"/>
    <w:rsid w:val="006334E3"/>
    <w:rsid w:val="00695472"/>
    <w:rsid w:val="006D0B7E"/>
    <w:rsid w:val="006E7188"/>
    <w:rsid w:val="0070461A"/>
    <w:rsid w:val="00763486"/>
    <w:rsid w:val="0076597F"/>
    <w:rsid w:val="007A24B9"/>
    <w:rsid w:val="007B0FB7"/>
    <w:rsid w:val="007C38AA"/>
    <w:rsid w:val="007E4CB5"/>
    <w:rsid w:val="00806A18"/>
    <w:rsid w:val="008360BD"/>
    <w:rsid w:val="00875909"/>
    <w:rsid w:val="00881ECC"/>
    <w:rsid w:val="008A5163"/>
    <w:rsid w:val="008B0DAC"/>
    <w:rsid w:val="008D7A4C"/>
    <w:rsid w:val="008F26A5"/>
    <w:rsid w:val="00901681"/>
    <w:rsid w:val="00922D77"/>
    <w:rsid w:val="00940570"/>
    <w:rsid w:val="00960243"/>
    <w:rsid w:val="009612E3"/>
    <w:rsid w:val="00971F6F"/>
    <w:rsid w:val="00990681"/>
    <w:rsid w:val="009976DD"/>
    <w:rsid w:val="009A28B5"/>
    <w:rsid w:val="009A6E7F"/>
    <w:rsid w:val="009A752A"/>
    <w:rsid w:val="009A7D07"/>
    <w:rsid w:val="009B74F6"/>
    <w:rsid w:val="009C2DDD"/>
    <w:rsid w:val="009E0F16"/>
    <w:rsid w:val="009E3BC2"/>
    <w:rsid w:val="009F60A0"/>
    <w:rsid w:val="00A0244F"/>
    <w:rsid w:val="00A30430"/>
    <w:rsid w:val="00A32227"/>
    <w:rsid w:val="00A34DEA"/>
    <w:rsid w:val="00A8429B"/>
    <w:rsid w:val="00A933B1"/>
    <w:rsid w:val="00AA1BC6"/>
    <w:rsid w:val="00AA6C13"/>
    <w:rsid w:val="00AB3F08"/>
    <w:rsid w:val="00AE6DEE"/>
    <w:rsid w:val="00B13E8D"/>
    <w:rsid w:val="00B276DB"/>
    <w:rsid w:val="00B335C7"/>
    <w:rsid w:val="00B373A6"/>
    <w:rsid w:val="00B44D94"/>
    <w:rsid w:val="00B529AD"/>
    <w:rsid w:val="00B609DF"/>
    <w:rsid w:val="00B61B3B"/>
    <w:rsid w:val="00B733D4"/>
    <w:rsid w:val="00B9775D"/>
    <w:rsid w:val="00BA3726"/>
    <w:rsid w:val="00BC4200"/>
    <w:rsid w:val="00BE61A5"/>
    <w:rsid w:val="00BF397B"/>
    <w:rsid w:val="00BF5A42"/>
    <w:rsid w:val="00C010E7"/>
    <w:rsid w:val="00C10F30"/>
    <w:rsid w:val="00C20418"/>
    <w:rsid w:val="00C2192C"/>
    <w:rsid w:val="00C476FF"/>
    <w:rsid w:val="00C548C3"/>
    <w:rsid w:val="00C8761A"/>
    <w:rsid w:val="00C93531"/>
    <w:rsid w:val="00C97803"/>
    <w:rsid w:val="00CA3F90"/>
    <w:rsid w:val="00CC315B"/>
    <w:rsid w:val="00CE3B63"/>
    <w:rsid w:val="00D25D50"/>
    <w:rsid w:val="00D35637"/>
    <w:rsid w:val="00D369C7"/>
    <w:rsid w:val="00D44485"/>
    <w:rsid w:val="00D532B4"/>
    <w:rsid w:val="00D57492"/>
    <w:rsid w:val="00D6577F"/>
    <w:rsid w:val="00D7733A"/>
    <w:rsid w:val="00D77385"/>
    <w:rsid w:val="00D86C7F"/>
    <w:rsid w:val="00DB0740"/>
    <w:rsid w:val="00DB49D9"/>
    <w:rsid w:val="00DC172E"/>
    <w:rsid w:val="00DC7DDC"/>
    <w:rsid w:val="00DD0751"/>
    <w:rsid w:val="00DE7C4A"/>
    <w:rsid w:val="00DF6D2F"/>
    <w:rsid w:val="00E12288"/>
    <w:rsid w:val="00E2004E"/>
    <w:rsid w:val="00E27673"/>
    <w:rsid w:val="00E30D6E"/>
    <w:rsid w:val="00E52DB7"/>
    <w:rsid w:val="00E66649"/>
    <w:rsid w:val="00E8277A"/>
    <w:rsid w:val="00F40E6D"/>
    <w:rsid w:val="00F56A0F"/>
    <w:rsid w:val="00F63C86"/>
    <w:rsid w:val="00F82CD9"/>
    <w:rsid w:val="00FA457B"/>
    <w:rsid w:val="00FB606F"/>
    <w:rsid w:val="00FF19A9"/>
    <w:rsid w:val="11D8D30A"/>
    <w:rsid w:val="708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0C8C3"/>
  <w15:chartTrackingRefBased/>
  <w15:docId w15:val="{39CF51A1-58A2-4C4D-98CF-53DA51AE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ajorBidi"/>
        <w:color w:val="2E74B5" w:themeColor="accent1" w:themeShade="BF"/>
        <w:sz w:val="32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3F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5163"/>
    <w:pPr>
      <w:keepNext/>
      <w:keepLines/>
      <w:spacing w:before="120" w:after="120"/>
      <w:outlineLvl w:val="0"/>
    </w:pPr>
    <w:rPr>
      <w:rFonts w:eastAsiaTheme="majorEastAsia"/>
      <w:caps/>
      <w:color w:val="D03238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3BC2"/>
    <w:pPr>
      <w:keepNext/>
      <w:keepLines/>
      <w:numPr>
        <w:numId w:val="9"/>
      </w:numPr>
      <w:spacing w:before="80" w:after="80"/>
      <w:ind w:left="714" w:hanging="357"/>
      <w:outlineLvl w:val="1"/>
    </w:pPr>
    <w:rPr>
      <w:rFonts w:eastAsiaTheme="majorEastAsia"/>
      <w:b/>
      <w:caps/>
      <w:color w:val="001F5B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3BC2"/>
    <w:pPr>
      <w:keepNext/>
      <w:keepLines/>
      <w:spacing w:before="60" w:after="60"/>
      <w:ind w:left="284"/>
      <w:outlineLvl w:val="2"/>
    </w:pPr>
    <w:rPr>
      <w:rFonts w:eastAsiaTheme="majorEastAsia"/>
      <w:b/>
      <w:caps/>
      <w:color w:val="111C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44D94"/>
    <w:pPr>
      <w:keepNext/>
      <w:keepLines/>
      <w:spacing w:before="40" w:after="40"/>
      <w:ind w:left="227"/>
      <w:outlineLvl w:val="3"/>
    </w:pPr>
    <w:rPr>
      <w:rFonts w:eastAsiaTheme="majorEastAsia"/>
      <w:b/>
      <w:i/>
      <w:iCs/>
      <w:color w:val="86020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44D94"/>
    <w:pPr>
      <w:keepNext/>
      <w:keepLines/>
      <w:spacing w:before="40" w:after="40"/>
      <w:ind w:left="170"/>
      <w:outlineLvl w:val="4"/>
    </w:pPr>
    <w:rPr>
      <w:rFonts w:eastAsiaTheme="majorEastAsia"/>
      <w:color w:val="001F5B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495FEF"/>
    <w:pPr>
      <w:keepNext/>
      <w:keepLines/>
      <w:spacing w:before="40"/>
      <w:outlineLvl w:val="5"/>
    </w:pPr>
    <w:rPr>
      <w:rFonts w:asciiTheme="majorHAnsi" w:eastAsiaTheme="majorEastAsia" w:hAnsiTheme="majorHAnsi"/>
      <w:color w:val="D0323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E20BE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60D"/>
    <w:pPr>
      <w:tabs>
        <w:tab w:val="center" w:pos="4252"/>
        <w:tab w:val="right" w:pos="8504"/>
      </w:tabs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10260D"/>
    <w:rPr>
      <w:b/>
      <w:color w:val="auto"/>
      <w:sz w:val="22"/>
    </w:rPr>
  </w:style>
  <w:style w:type="paragraph" w:styleId="Piedepgina">
    <w:name w:val="footer"/>
    <w:basedOn w:val="Normal"/>
    <w:link w:val="PiedepginaCar"/>
    <w:unhideWhenUsed/>
    <w:rsid w:val="007A24B9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sid w:val="007A24B9"/>
    <w:rPr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56170"/>
    <w:pPr>
      <w:widowControl w:val="0"/>
      <w:ind w:left="20"/>
    </w:pPr>
    <w:rPr>
      <w:rFonts w:eastAsia="Source Sans Pro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6170"/>
    <w:rPr>
      <w:rFonts w:eastAsia="Source Sans Pro"/>
      <w:color w:val="auto"/>
      <w:sz w:val="22"/>
      <w:szCs w:val="20"/>
      <w:lang w:val="en-US"/>
    </w:rPr>
  </w:style>
  <w:style w:type="paragraph" w:styleId="Sinespaciado">
    <w:name w:val="No Spacing"/>
    <w:uiPriority w:val="1"/>
    <w:qFormat/>
    <w:rsid w:val="00481397"/>
    <w:pPr>
      <w:spacing w:after="0" w:line="240" w:lineRule="auto"/>
    </w:pPr>
    <w:rPr>
      <w:color w:val="auto"/>
      <w:sz w:val="22"/>
    </w:rPr>
  </w:style>
  <w:style w:type="character" w:customStyle="1" w:styleId="Ttulo1Car">
    <w:name w:val="Título 1 Car"/>
    <w:basedOn w:val="Fuentedeprrafopredeter"/>
    <w:link w:val="Ttulo1"/>
    <w:rsid w:val="008A5163"/>
    <w:rPr>
      <w:rFonts w:eastAsiaTheme="majorEastAsia" w:cs="Times New Roman"/>
      <w:caps/>
      <w:color w:val="D0323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E3BC2"/>
    <w:rPr>
      <w:rFonts w:eastAsiaTheme="majorEastAsia"/>
      <w:b/>
      <w:caps/>
      <w:color w:val="001F5B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3BC2"/>
    <w:rPr>
      <w:rFonts w:eastAsiaTheme="majorEastAsia"/>
      <w:b/>
      <w:caps/>
      <w:color w:val="111C2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44D94"/>
    <w:rPr>
      <w:rFonts w:eastAsiaTheme="majorEastAsia"/>
      <w:b/>
      <w:i/>
      <w:iCs/>
      <w:color w:val="860208"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B44D94"/>
    <w:rPr>
      <w:rFonts w:eastAsiaTheme="majorEastAsia"/>
      <w:color w:val="001F5B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495FEF"/>
    <w:rPr>
      <w:rFonts w:asciiTheme="majorHAnsi" w:eastAsiaTheme="majorEastAsia" w:hAnsiTheme="majorHAnsi"/>
      <w:color w:val="D03238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110B5A"/>
    <w:pPr>
      <w:numPr>
        <w:ilvl w:val="1"/>
      </w:numPr>
      <w:jc w:val="center"/>
    </w:pPr>
    <w:rPr>
      <w:rFonts w:eastAsiaTheme="minorEastAsia" w:cstheme="minorBidi"/>
      <w:b/>
      <w:color w:val="D03238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10B5A"/>
    <w:rPr>
      <w:rFonts w:eastAsiaTheme="minorEastAsia" w:cstheme="minorBidi"/>
      <w:b/>
      <w:color w:val="D03238"/>
      <w:spacing w:val="15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110B5A"/>
    <w:pPr>
      <w:contextualSpacing/>
      <w:jc w:val="center"/>
    </w:pPr>
    <w:rPr>
      <w:rFonts w:eastAsiaTheme="majorEastAsia"/>
      <w:b/>
      <w:color w:val="D03238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0B5A"/>
    <w:rPr>
      <w:rFonts w:eastAsiaTheme="majorEastAsia"/>
      <w:b/>
      <w:color w:val="D03238"/>
      <w:spacing w:val="-10"/>
      <w:kern w:val="28"/>
      <w:sz w:val="56"/>
      <w:szCs w:val="56"/>
    </w:rPr>
  </w:style>
  <w:style w:type="paragraph" w:customStyle="1" w:styleId="Prrafodelista1">
    <w:name w:val="Párrafo de lista1"/>
    <w:basedOn w:val="Normal"/>
    <w:rsid w:val="00C010E7"/>
    <w:pPr>
      <w:spacing w:after="200"/>
      <w:ind w:left="720"/>
      <w:contextualSpacing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B13E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1E20BE"/>
    <w:rPr>
      <w:rFonts w:asciiTheme="majorHAnsi" w:eastAsiaTheme="majorEastAsia" w:hAnsiTheme="majorHAnsi"/>
      <w:i/>
      <w:iCs/>
      <w:color w:val="1F4D78" w:themeColor="accent1" w:themeShade="7F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C10F30"/>
  </w:style>
  <w:style w:type="table" w:styleId="Tablanormal1">
    <w:name w:val="Plain Table 1"/>
    <w:basedOn w:val="Tablanormal"/>
    <w:uiPriority w:val="41"/>
    <w:rsid w:val="004013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ennegrita">
    <w:name w:val="Strong"/>
    <w:basedOn w:val="Fuentedeprrafopredeter"/>
    <w:uiPriority w:val="22"/>
    <w:qFormat/>
    <w:rsid w:val="00423D3D"/>
    <w:rPr>
      <w:rFonts w:ascii="Source Sans Pro" w:hAnsi="Source Sans Pro"/>
      <w:b/>
      <w:bCs/>
      <w:color w:val="001F5B"/>
    </w:rPr>
  </w:style>
  <w:style w:type="table" w:styleId="Tablaconcuadrcula2-nfasis3">
    <w:name w:val="Grid Table 2 Accent 3"/>
    <w:basedOn w:val="Tablanormal"/>
    <w:uiPriority w:val="47"/>
    <w:rsid w:val="0069547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1026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iasutil">
    <w:name w:val="Subtle Reference"/>
    <w:basedOn w:val="Fuentedeprrafopredeter"/>
    <w:uiPriority w:val="31"/>
    <w:qFormat/>
    <w:rsid w:val="00173460"/>
    <w:rPr>
      <w:smallCaps/>
      <w:color w:val="5A5A5A" w:themeColor="text1" w:themeTint="A5"/>
    </w:rPr>
  </w:style>
  <w:style w:type="paragraph" w:styleId="TDC1">
    <w:name w:val="toc 1"/>
    <w:basedOn w:val="Normal"/>
    <w:next w:val="Normal"/>
    <w:autoRedefine/>
    <w:uiPriority w:val="39"/>
    <w:unhideWhenUsed/>
    <w:rsid w:val="009E0F16"/>
    <w:pPr>
      <w:spacing w:after="8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9E0F16"/>
    <w:pPr>
      <w:spacing w:after="80"/>
      <w:ind w:left="113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9E0F16"/>
    <w:pPr>
      <w:spacing w:after="80"/>
      <w:ind w:left="227"/>
    </w:pPr>
  </w:style>
  <w:style w:type="paragraph" w:styleId="TDC4">
    <w:name w:val="toc 4"/>
    <w:basedOn w:val="Normal"/>
    <w:next w:val="Normal"/>
    <w:autoRedefine/>
    <w:uiPriority w:val="39"/>
    <w:unhideWhenUsed/>
    <w:rsid w:val="00173460"/>
    <w:pPr>
      <w:spacing w:after="100"/>
      <w:ind w:left="340"/>
    </w:pPr>
  </w:style>
  <w:style w:type="character" w:styleId="Hipervnculo">
    <w:name w:val="Hyperlink"/>
    <w:basedOn w:val="Fuentedeprrafopredeter"/>
    <w:uiPriority w:val="99"/>
    <w:unhideWhenUsed/>
    <w:rsid w:val="00173460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423D3D"/>
    <w:rPr>
      <w:rFonts w:ascii="Source Sans Pro" w:hAnsi="Source Sans Pro"/>
      <w:i/>
      <w:iCs/>
      <w:color w:val="001F5B"/>
    </w:rPr>
  </w:style>
  <w:style w:type="character" w:styleId="nfasisintenso">
    <w:name w:val="Intense Emphasis"/>
    <w:basedOn w:val="Fuentedeprrafopredeter"/>
    <w:uiPriority w:val="21"/>
    <w:qFormat/>
    <w:rsid w:val="00423D3D"/>
    <w:rPr>
      <w:i/>
      <w:iCs/>
      <w:color w:val="001F5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3D3D"/>
    <w:pPr>
      <w:pBdr>
        <w:top w:val="single" w:sz="4" w:space="10" w:color="001F5B"/>
        <w:bottom w:val="single" w:sz="4" w:space="10" w:color="001F5B"/>
      </w:pBdr>
      <w:spacing w:before="360" w:after="360"/>
      <w:ind w:left="864" w:right="864"/>
      <w:jc w:val="center"/>
    </w:pPr>
    <w:rPr>
      <w:i/>
      <w:iCs/>
      <w:color w:val="D0323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3D3D"/>
    <w:rPr>
      <w:i/>
      <w:iCs/>
      <w:color w:val="D03238"/>
      <w:sz w:val="22"/>
    </w:rPr>
  </w:style>
  <w:style w:type="character" w:styleId="Referenciaintensa">
    <w:name w:val="Intense Reference"/>
    <w:basedOn w:val="Fuentedeprrafopredeter"/>
    <w:uiPriority w:val="32"/>
    <w:qFormat/>
    <w:rsid w:val="00423D3D"/>
    <w:rPr>
      <w:b/>
      <w:bCs/>
      <w:smallCaps/>
      <w:color w:val="001F5B"/>
      <w:spacing w:val="5"/>
    </w:rPr>
  </w:style>
  <w:style w:type="character" w:styleId="Ttulodellibro">
    <w:name w:val="Book Title"/>
    <w:basedOn w:val="Fuentedeprrafopredeter"/>
    <w:uiPriority w:val="33"/>
    <w:qFormat/>
    <w:rsid w:val="00423D3D"/>
    <w:rPr>
      <w:b/>
      <w:bCs/>
      <w:i/>
      <w:iCs/>
      <w:color w:val="001F5B"/>
      <w:spacing w:val="5"/>
    </w:rPr>
  </w:style>
  <w:style w:type="paragraph" w:styleId="NormalWeb">
    <w:name w:val="Normal (Web)"/>
    <w:basedOn w:val="Normal"/>
    <w:uiPriority w:val="99"/>
    <w:rsid w:val="00220F46"/>
    <w:pPr>
      <w:widowControl w:val="0"/>
      <w:spacing w:before="100" w:beforeAutospacing="1" w:after="100" w:afterAutospacing="1"/>
    </w:pPr>
    <w:rPr>
      <w:rFonts w:ascii="Courier" w:hAnsi="Courier"/>
      <w:snapToGrid w:val="0"/>
      <w:szCs w:val="20"/>
    </w:rPr>
  </w:style>
  <w:style w:type="character" w:styleId="nfasissutil">
    <w:name w:val="Subtle Emphasis"/>
    <w:basedOn w:val="Fuentedeprrafopredeter"/>
    <w:uiPriority w:val="19"/>
    <w:qFormat/>
    <w:rsid w:val="004C7942"/>
    <w:rPr>
      <w:i/>
      <w:iCs/>
      <w:color w:val="404040" w:themeColor="text1" w:themeTint="BF"/>
    </w:rPr>
  </w:style>
  <w:style w:type="paragraph" w:customStyle="1" w:styleId="ClausulaLOPD">
    <w:name w:val="Clausula LOPD"/>
    <w:basedOn w:val="NormalWeb"/>
    <w:qFormat/>
    <w:rsid w:val="004C7942"/>
    <w:pPr>
      <w:spacing w:before="0" w:beforeAutospacing="0" w:after="0" w:afterAutospacing="0"/>
      <w:jc w:val="both"/>
    </w:pPr>
    <w:rPr>
      <w:rFonts w:ascii="Source Sans Pro" w:hAnsi="Source Sans Pro"/>
      <w:sz w:val="14"/>
      <w:szCs w:val="14"/>
    </w:rPr>
  </w:style>
  <w:style w:type="paragraph" w:customStyle="1" w:styleId="Clausulas">
    <w:name w:val="Clausulas"/>
    <w:basedOn w:val="NormalWeb"/>
    <w:rsid w:val="00D532B4"/>
    <w:pPr>
      <w:spacing w:before="0" w:beforeAutospacing="0" w:after="0" w:afterAutospacing="0"/>
    </w:pPr>
    <w:rPr>
      <w:rFonts w:ascii="Source Sans Pro" w:hAnsi="Source Sans Pr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@fbm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p.dpo@perseveragrup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@fbm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dp.dpo@perseveragrup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e\AppData\Roaming\Microsoft\Templates\Plantilla%20FB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9B560094A69644ACB9637224995ADA" ma:contentTypeVersion="9" ma:contentTypeDescription="Crear nuevo documento." ma:contentTypeScope="" ma:versionID="c6d1ae8929ac458875017f5821dded5f">
  <xsd:schema xmlns:xsd="http://www.w3.org/2001/XMLSchema" xmlns:xs="http://www.w3.org/2001/XMLSchema" xmlns:p="http://schemas.microsoft.com/office/2006/metadata/properties" xmlns:ns3="b59b12d3-98ad-4b8e-9ef1-fea0bf951dcb" xmlns:ns4="6330e90e-3435-44fd-af65-17057af528f6" targetNamespace="http://schemas.microsoft.com/office/2006/metadata/properties" ma:root="true" ma:fieldsID="aea873d2a3bb533b3243e24fa8261386" ns3:_="" ns4:_="">
    <xsd:import namespace="b59b12d3-98ad-4b8e-9ef1-fea0bf951dcb"/>
    <xsd:import namespace="6330e90e-3435-44fd-af65-17057af52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12d3-98ad-4b8e-9ef1-fea0bf951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e90e-3435-44fd-af65-17057af52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4A04C-18F0-4092-B854-8D94E4353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3A7BF-887B-4777-80C2-063D14AC7B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81BAF1-110B-4318-955F-72008D41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12d3-98ad-4b8e-9ef1-fea0bf951dcb"/>
    <ds:schemaRef ds:uri="6330e90e-3435-44fd-af65-17057af52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8C8322-A86F-47D5-B73E-1753AF250C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FBM.dotx</Template>
  <TotalTime>12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1.2. Solicitud de inscripción de Club</vt:lpstr>
    </vt:vector>
  </TitlesOfParts>
  <Company>Mica S.A.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1.2. Solicitud de inscripción de Club</dc:title>
  <dc:subject>Anexo 1.2. Solicitud Inscripción Club</dc:subject>
  <dc:creator>Enrique Rodríguez;Federacion de Baloncesto de Madrid</dc:creator>
  <cp:keywords>Anexos;Solicitud Inscripcion Club</cp:keywords>
  <dc:description/>
  <cp:lastModifiedBy>Enrique Rodriguez Pastor (WEB)</cp:lastModifiedBy>
  <cp:revision>6</cp:revision>
  <cp:lastPrinted>2022-06-29T07:48:00Z</cp:lastPrinted>
  <dcterms:created xsi:type="dcterms:W3CDTF">2022-06-29T07:48:00Z</dcterms:created>
  <dcterms:modified xsi:type="dcterms:W3CDTF">2023-06-22T09:21:00Z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0x010100B79B560094A69644ACB9637224995ADA</vt:lpwstr>
  </property>
  <property fmtid="{D5CDD505-2E9C-101B-9397-08002B2CF9AE}" pid="3" name="Order">
    <vt:r8>12900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